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/>
        <w:ind w:left="153" w:right="0" w:firstLine="0"/>
        <w:jc w:val="left"/>
        <w:rPr>
          <w:rFonts w:ascii="CG Omega" w:hAnsi="CG Omega" w:cs="CG Omega" w:eastAsia="CG Omega"/>
          <w:sz w:val="16"/>
          <w:szCs w:val="16"/>
        </w:rPr>
      </w:pP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CESB-MIS</w:t>
      </w:r>
      <w:r>
        <w:rPr>
          <w:rFonts w:ascii="CG Omega" w:hAnsi="CG Omega" w:cs="CG Omega" w:eastAsia="CG Omega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FORM</w:t>
      </w:r>
      <w:r>
        <w:rPr>
          <w:rFonts w:ascii="CG Omega" w:hAnsi="CG Omega" w:cs="CG Omega" w:eastAsia="CG Omega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NO.006-03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53" w:right="0" w:firstLine="0"/>
        <w:jc w:val="left"/>
        <w:rPr>
          <w:rFonts w:ascii="CG Omega" w:hAnsi="CG Omega" w:cs="CG Omega" w:eastAsia="CG Omega"/>
          <w:sz w:val="16"/>
          <w:szCs w:val="16"/>
        </w:rPr>
      </w:pP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(revised</w:t>
      </w:r>
      <w:r>
        <w:rPr>
          <w:rFonts w:ascii="CG Omega" w:hAnsi="CG Omega" w:cs="CG Omega" w:eastAsia="CG Omega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June</w:t>
      </w:r>
      <w:r>
        <w:rPr>
          <w:rFonts w:ascii="CG Omega" w:hAnsi="CG Omega" w:cs="CG Omega" w:eastAsia="CG Omega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2003)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22" w:right="0"/>
        <w:jc w:val="left"/>
        <w:rPr>
          <w:rFonts w:ascii="Busorama" w:hAnsi="Busorama" w:cs="Busorama" w:eastAsia="Busorama"/>
        </w:rPr>
      </w:pPr>
      <w:r>
        <w:rPr>
          <w:rFonts w:ascii="Busorama" w:hAnsi="Busorama" w:cs="Busorama" w:eastAsia="Busorama"/>
          <w:b w:val="0"/>
          <w:bCs w:val="0"/>
          <w:spacing w:val="0"/>
          <w:w w:val="100"/>
        </w:rPr>
        <w:t>CAReeR</w:t>
      </w:r>
      <w:r>
        <w:rPr>
          <w:rFonts w:ascii="Busorama" w:hAnsi="Busorama" w:cs="Busorama" w:eastAsia="Busorama"/>
          <w:b w:val="0"/>
          <w:bCs w:val="0"/>
          <w:spacing w:val="0"/>
          <w:w w:val="100"/>
        </w:rPr>
        <w:t> </w:t>
      </w:r>
      <w:r>
        <w:rPr>
          <w:rFonts w:ascii="Busorama" w:hAnsi="Busorama" w:cs="Busorama" w:eastAsia="Busorama"/>
          <w:b w:val="0"/>
          <w:bCs w:val="0"/>
          <w:spacing w:val="0"/>
          <w:w w:val="100"/>
        </w:rPr>
        <w:t>eXeCUTIVe</w:t>
      </w:r>
      <w:r>
        <w:rPr>
          <w:rFonts w:ascii="Busorama" w:hAnsi="Busorama" w:cs="Busorama" w:eastAsia="Busorama"/>
          <w:b w:val="0"/>
          <w:bCs w:val="0"/>
          <w:spacing w:val="0"/>
          <w:w w:val="100"/>
        </w:rPr>
        <w:t> </w:t>
      </w:r>
      <w:r>
        <w:rPr>
          <w:rFonts w:ascii="Busorama" w:hAnsi="Busorama" w:cs="Busorama" w:eastAsia="Busorama"/>
          <w:b w:val="0"/>
          <w:bCs w:val="0"/>
          <w:spacing w:val="0"/>
          <w:w w:val="100"/>
        </w:rPr>
        <w:t>SeRVICe</w:t>
      </w:r>
      <w:r>
        <w:rPr>
          <w:rFonts w:ascii="Busorama" w:hAnsi="Busorama" w:cs="Busorama" w:eastAsia="Busorama"/>
          <w:b w:val="0"/>
          <w:bCs w:val="0"/>
          <w:spacing w:val="0"/>
          <w:w w:val="100"/>
        </w:rPr>
        <w:t> </w:t>
      </w:r>
      <w:r>
        <w:rPr>
          <w:rFonts w:ascii="Busorama" w:hAnsi="Busorama" w:cs="Busorama" w:eastAsia="Busorama"/>
          <w:b w:val="0"/>
          <w:bCs w:val="0"/>
          <w:spacing w:val="0"/>
          <w:w w:val="100"/>
        </w:rPr>
        <w:t>BOARD</w:t>
      </w:r>
    </w:p>
    <w:p>
      <w:pPr>
        <w:spacing w:before="81"/>
        <w:ind w:left="153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/>
        <w:pict>
          <v:group style="position:absolute;margin-left:35.470001pt;margin-top:15.417044pt;width:551.140010pt;height:348.580005pt;mso-position-horizontal-relative:page;mso-position-vertical-relative:paragraph;z-index:-580" coordorigin="709,308" coordsize="11023,6972">
            <v:group style="position:absolute;left:9029;top:2714;width:2;height:302" coordorigin="9029,2714" coordsize="2,302">
              <v:shape style="position:absolute;left:9029;top:2714;width:2;height:302" coordorigin="9029,2714" coordsize="0,302" path="m9029,2714l9029,3017e" filled="f" stroked="t" strokeweight="1.06002pt" strokecolor="#000000">
                <v:path arrowok="t"/>
              </v:shape>
            </v:group>
            <v:group style="position:absolute;left:720;top:2695;width:2;height:4574" coordorigin="720,2695" coordsize="2,4574">
              <v:shape style="position:absolute;left:720;top:2695;width:2;height:4574" coordorigin="720,2695" coordsize="0,4574" path="m720,2695l720,7269e" filled="f" stroked="t" strokeweight="1.05999pt" strokecolor="#000000">
                <v:path arrowok="t"/>
              </v:shape>
            </v:group>
            <v:group style="position:absolute;left:8698;top:319;width:2;height:2395" coordorigin="8698,319" coordsize="2,2395">
              <v:shape style="position:absolute;left:8698;top:319;width:2;height:2395" coordorigin="8698,319" coordsize="0,2395" path="m8698,319l8698,2714e" filled="f" stroked="t" strokeweight="1.06002pt" strokecolor="#000000">
                <v:path arrowok="t"/>
              </v:shape>
            </v:group>
            <v:group style="position:absolute;left:11712;top:338;width:2;height:6931" coordorigin="11712,338" coordsize="2,6931">
              <v:shape style="position:absolute;left:11712;top:338;width:2;height:6931" coordorigin="11712,338" coordsize="0,6931" path="m11712,338l11712,7269e" filled="f" stroked="t" strokeweight="1.05996pt" strokecolor="#000000">
                <v:path arrowok="t"/>
              </v:shape>
            </v:group>
            <v:group style="position:absolute;left:8707;top:329;width:3014;height:2" coordorigin="8707,329" coordsize="3014,2">
              <v:shape style="position:absolute;left:8707;top:329;width:3014;height:2" coordorigin="8707,329" coordsize="3014,0" path="m8707,329l11722,329e" filled="f" stroked="t" strokeweight="1.06pt" strokecolor="#000000">
                <v:path arrowok="t"/>
              </v:shape>
            </v:group>
            <v:group style="position:absolute;left:730;top:2705;width:10992;height:2" coordorigin="730,2705" coordsize="10992,2">
              <v:shape style="position:absolute;left:730;top:2705;width:10992;height:2" coordorigin="730,2705" coordsize="10992,0" path="m730,2705l11722,2705e" filled="f" stroked="t" strokeweight="1.05996pt" strokecolor="#000000">
                <v:path arrowok="t"/>
              </v:shape>
            </v:group>
            <v:group style="position:absolute;left:1430;top:3007;width:10291;height:2" coordorigin="1430,3007" coordsize="10291,2">
              <v:shape style="position:absolute;left:1430;top:3007;width:10291;height:2" coordorigin="1430,3007" coordsize="10291,0" path="m1430,3007l11722,3007e" filled="f" stroked="t" strokeweight="1.05996pt" strokecolor="#000000">
                <v:path arrowok="t"/>
              </v:shape>
            </v:group>
            <v:group style="position:absolute;left:9029;top:3319;width:2;height:1210" coordorigin="9029,3319" coordsize="2,1210">
              <v:shape style="position:absolute;left:9029;top:3319;width:2;height:1210" coordorigin="9029,3319" coordsize="0,1210" path="m9029,3319l9029,4529e" filled="f" stroked="t" strokeweight="1.06002pt" strokecolor="#000000">
                <v:path arrowok="t"/>
              </v:shape>
            </v:group>
            <v:group style="position:absolute;left:3653;top:3319;width:2;height:1814" coordorigin="3653,3319" coordsize="2,1814">
              <v:shape style="position:absolute;left:3653;top:3319;width:2;height:1814" coordorigin="3653,3319" coordsize="0,1814" path="m3653,3319l3653,5133e" filled="f" stroked="t" strokeweight="1.060010pt" strokecolor="#000000">
                <v:path arrowok="t"/>
              </v:shape>
            </v:group>
            <v:group style="position:absolute;left:730;top:3309;width:10992;height:2" coordorigin="730,3309" coordsize="10992,2">
              <v:shape style="position:absolute;left:730;top:3309;width:10992;height:2" coordorigin="730,3309" coordsize="10992,0" path="m730,3309l11722,3309e" filled="f" stroked="t" strokeweight="1.05996pt" strokecolor="#000000">
                <v:path arrowok="t"/>
              </v:shape>
            </v:group>
            <v:group style="position:absolute;left:6898;top:4226;width:2;height:302" coordorigin="6898,4226" coordsize="2,302">
              <v:shape style="position:absolute;left:6898;top:4226;width:2;height:302" coordorigin="6898,4226" coordsize="0,302" path="m6898,4226l6898,4529e" filled="f" stroked="t" strokeweight="1.06002pt" strokecolor="#000000">
                <v:path arrowok="t"/>
              </v:shape>
            </v:group>
            <v:group style="position:absolute;left:730;top:4217;width:10992;height:2" coordorigin="730,4217" coordsize="10992,2">
              <v:shape style="position:absolute;left:730;top:4217;width:10992;height:2" coordorigin="730,4217" coordsize="10992,0" path="m730,4217l11722,4217e" filled="f" stroked="t" strokeweight="1.05996pt" strokecolor="#000000">
                <v:path arrowok="t"/>
              </v:shape>
            </v:group>
            <v:group style="position:absolute;left:730;top:4519;width:10992;height:2" coordorigin="730,4519" coordsize="10992,2">
              <v:shape style="position:absolute;left:730;top:4519;width:10992;height:2" coordorigin="730,4519" coordsize="10992,0" path="m730,4519l11722,4519e" filled="f" stroked="t" strokeweight="1.05996pt" strokecolor="#000000">
                <v:path arrowok="t"/>
              </v:shape>
            </v:group>
            <v:group style="position:absolute;left:730;top:5124;width:10992;height:2" coordorigin="730,5124" coordsize="10992,2">
              <v:shape style="position:absolute;left:730;top:5124;width:10992;height:2" coordorigin="730,5124" coordsize="10992,0" path="m730,5124l11722,5124e" filled="f" stroked="t" strokeweight="1.06002pt" strokecolor="#000000">
                <v:path arrowok="t"/>
              </v:shape>
            </v:group>
            <v:group style="position:absolute;left:3653;top:5426;width:8069;height:2" coordorigin="3653,5426" coordsize="8069,2">
              <v:shape style="position:absolute;left:3653;top:5426;width:8069;height:2" coordorigin="3653,5426" coordsize="8069,0" path="m3653,5426l11722,5426e" filled="f" stroked="t" strokeweight="1.06pt" strokecolor="#000000">
                <v:path arrowok="t"/>
              </v:shape>
            </v:group>
            <v:group style="position:absolute;left:3653;top:5729;width:8069;height:2" coordorigin="3653,5729" coordsize="8069,2">
              <v:shape style="position:absolute;left:3653;top:5729;width:8069;height:2" coordorigin="3653,5729" coordsize="8069,0" path="m3653,5729l11722,5729e" filled="f" stroked="t" strokeweight="1.06pt" strokecolor="#000000">
                <v:path arrowok="t"/>
              </v:shape>
            </v:group>
            <v:group style="position:absolute;left:730;top:6031;width:10992;height:2" coordorigin="730,6031" coordsize="10992,2">
              <v:shape style="position:absolute;left:730;top:6031;width:10992;height:2" coordorigin="730,6031" coordsize="10992,0" path="m730,6031l11722,6031e" filled="f" stroked="t" strokeweight="1.06002pt" strokecolor="#000000">
                <v:path arrowok="t"/>
              </v:shape>
            </v:group>
            <v:group style="position:absolute;left:1982;top:6333;width:9739;height:2" coordorigin="1982,6333" coordsize="9739,2">
              <v:shape style="position:absolute;left:1982;top:6333;width:9739;height:2" coordorigin="1982,6333" coordsize="9739,0" path="m1982,6333l11722,6333e" filled="f" stroked="t" strokeweight="1.06002pt" strokecolor="#000000">
                <v:path arrowok="t"/>
              </v:shape>
            </v:group>
            <v:group style="position:absolute;left:9029;top:6636;width:2693;height:2" coordorigin="9029,6636" coordsize="2693,2">
              <v:shape style="position:absolute;left:9029;top:6636;width:2693;height:2" coordorigin="9029,6636" coordsize="2693,0" path="m9029,6636l11722,6636e" filled="f" stroked="t" strokeweight="1.06pt" strokecolor="#000000">
                <v:path arrowok="t"/>
              </v:shape>
            </v:group>
            <v:group style="position:absolute;left:9029;top:6938;width:2693;height:2" coordorigin="9029,6938" coordsize="2693,2">
              <v:shape style="position:absolute;left:9029;top:6938;width:2693;height:2" coordorigin="9029,6938" coordsize="2693,0" path="m9029,6938l11722,6938e" filled="f" stroked="t" strokeweight="1.06pt" strokecolor="#000000">
                <v:path arrowok="t"/>
              </v:shape>
            </v:group>
            <v:group style="position:absolute;left:730;top:7221;width:10973;height:2" coordorigin="730,7221" coordsize="10973,2">
              <v:shape style="position:absolute;left:730;top:7221;width:10973;height:2" coordorigin="730,7221" coordsize="10973,0" path="m730,7221l11702,7221e" filled="f" stroked="t" strokeweight="1.06002pt" strokecolor="#000000">
                <v:path arrowok="t"/>
              </v:shape>
            </v:group>
            <v:group style="position:absolute;left:730;top:7260;width:10973;height:2" coordorigin="730,7260" coordsize="10973,2">
              <v:shape style="position:absolute;left:730;top:7260;width:10973;height:2" coordorigin="730,7260" coordsize="10973,0" path="m730,7260l11702,7260e" filled="f" stroked="t" strokeweight="1.06002pt" strokecolor="#000000">
                <v:path arrowok="t"/>
              </v:shape>
            </v:group>
            <v:group style="position:absolute;left:835;top:3703;width:192;height:134" coordorigin="835,3703" coordsize="192,134">
              <v:shape style="position:absolute;left:835;top:3703;width:192;height:134" coordorigin="835,3703" coordsize="192,134" path="m1027,3703l835,3703,835,3837,1027,3837,1027,3703xe" filled="f" stroked="t" strokeweight=".75pt" strokecolor="#010101">
                <v:path arrowok="t"/>
              </v:shape>
            </v:group>
            <v:group style="position:absolute;left:2338;top:3703;width:187;height:134" coordorigin="2338,3703" coordsize="187,134">
              <v:shape style="position:absolute;left:2338;top:3703;width:187;height:134" coordorigin="2338,3703" coordsize="187,134" path="m2525,3703l2338,3703,2338,3837,2525,3837,2525,3703xe" filled="f" stroked="t" strokeweight=".75pt" strokecolor="#010101">
                <v:path arrowok="t"/>
              </v:shape>
            </v:group>
            <v:group style="position:absolute;left:7834;top:3689;width:192;height:134" coordorigin="7834,3689" coordsize="192,134">
              <v:shape style="position:absolute;left:7834;top:3689;width:192;height:134" coordorigin="7834,3689" coordsize="192,134" path="m8026,3689l7834,3689,7834,3823,8026,3823,8026,3689xe" filled="f" stroked="t" strokeweight=".75pt" strokecolor="#010101">
                <v:path arrowok="t"/>
              </v:shape>
            </v:group>
            <v:group style="position:absolute;left:3739;top:3703;width:187;height:134" coordorigin="3739,3703" coordsize="187,134">
              <v:shape style="position:absolute;left:3739;top:3703;width:187;height:134" coordorigin="3739,3703" coordsize="187,134" path="m3926,3703l3739,3703,3739,3837,3926,3837,3926,3703xe" filled="f" stroked="t" strokeweight=".75pt" strokecolor="#010101">
                <v:path arrowok="t"/>
              </v:shape>
            </v:group>
            <v:group style="position:absolute;left:3739;top:3991;width:187;height:134" coordorigin="3739,3991" coordsize="187,134">
              <v:shape style="position:absolute;left:3739;top:3991;width:187;height:134" coordorigin="3739,3991" coordsize="187,134" path="m3926,3991l3739,3991,3739,4125,3926,4125,3926,3991xe" filled="f" stroked="t" strokeweight=".75pt" strokecolor="#010101">
                <v:path arrowok="t"/>
              </v:shape>
            </v:group>
            <v:group style="position:absolute;left:5381;top:3689;width:187;height:134" coordorigin="5381,3689" coordsize="187,134">
              <v:shape style="position:absolute;left:5381;top:3689;width:187;height:134" coordorigin="5381,3689" coordsize="187,134" path="m5568,3689l5381,3689,5381,3823,5568,3823,5568,3689xe" filled="f" stroked="t" strokeweight=".75pt" strokecolor="#010101">
                <v:path arrowok="t"/>
              </v:shape>
            </v:group>
            <v:group style="position:absolute;left:5381;top:3977;width:187;height:134" coordorigin="5381,3977" coordsize="187,134">
              <v:shape style="position:absolute;left:5381;top:3977;width:187;height:134" coordorigin="5381,3977" coordsize="187,134" path="m5568,3977l5381,3977,5381,4111,5568,4111,5568,3977xe" filled="f" stroked="t" strokeweight=".75pt" strokecolor="#010101">
                <v:path arrowok="t"/>
              </v:shape>
            </v:group>
            <w10:wrap type="none"/>
          </v:group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#3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Marcelino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St.,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Holy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Spirit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Drive,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Diliman,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Q.C.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G Omega" w:hAnsi="CG Omega" w:cs="CG Omega" w:eastAsia="CG Omega"/>
          <w:sz w:val="20"/>
          <w:szCs w:val="20"/>
        </w:rPr>
        <w:sectPr>
          <w:type w:val="continuous"/>
          <w:pgSz w:w="12240" w:h="20160"/>
          <w:pgMar w:top="740" w:bottom="280" w:left="600" w:right="420"/>
          <w:cols w:num="2" w:equalWidth="0">
            <w:col w:w="2134" w:space="857"/>
            <w:col w:w="8229"/>
          </w:cols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1"/>
        <w:ind w:left="0" w:right="598" w:firstLine="0"/>
        <w:jc w:val="center"/>
        <w:rPr>
          <w:rFonts w:ascii="CG Omega" w:hAnsi="CG Omega" w:cs="CG Omega" w:eastAsia="CG Omega"/>
          <w:sz w:val="24"/>
          <w:szCs w:val="24"/>
        </w:rPr>
      </w:pP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CES</w:t>
      </w:r>
      <w:r>
        <w:rPr>
          <w:rFonts w:ascii="CG Omega" w:hAnsi="CG Omega" w:cs="CG Omega" w:eastAsia="CG Omega"/>
          <w:b/>
          <w:bCs/>
          <w:spacing w:val="-1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PERSONAL</w:t>
      </w:r>
      <w:r>
        <w:rPr>
          <w:rFonts w:ascii="CG Omega" w:hAnsi="CG Omega" w:cs="CG Omega" w:eastAsia="CG Omega"/>
          <w:b/>
          <w:bCs/>
          <w:spacing w:val="-1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DATA</w:t>
      </w:r>
      <w:r>
        <w:rPr>
          <w:rFonts w:ascii="CG Omega" w:hAnsi="CG Omega" w:cs="CG Omega" w:eastAsia="CG Omega"/>
          <w:b/>
          <w:bCs/>
          <w:spacing w:val="-1"/>
          <w:w w:val="100"/>
          <w:sz w:val="24"/>
          <w:szCs w:val="24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4"/>
          <w:szCs w:val="24"/>
        </w:rPr>
        <w:t>FORM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8819" w:val="left" w:leader="none"/>
        </w:tabs>
        <w:spacing w:before="85"/>
        <w:ind w:left="153" w:right="0" w:firstLine="0"/>
        <w:jc w:val="left"/>
        <w:rPr>
          <w:rFonts w:ascii="CG Omega" w:hAnsi="CG Omega" w:cs="CG Omega" w:eastAsia="CG Omega"/>
          <w:sz w:val="18"/>
          <w:szCs w:val="18"/>
        </w:rPr>
      </w:pP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Instructions: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Please</w:t>
      </w:r>
      <w:r>
        <w:rPr>
          <w:rFonts w:ascii="CG Omega" w:hAnsi="CG Omega" w:cs="CG Omega" w:eastAsia="CG Omega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attach</w:t>
      </w:r>
      <w:r>
        <w:rPr>
          <w:rFonts w:ascii="CG Omega" w:hAnsi="CG Omega" w:cs="CG Omega" w:eastAsia="CG Omega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most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372" w:val="left" w:leader="none"/>
          <w:tab w:pos="9071" w:val="left" w:leader="none"/>
        </w:tabs>
        <w:spacing w:before="19"/>
        <w:ind w:left="372" w:right="0" w:hanging="219"/>
        <w:jc w:val="left"/>
        <w:rPr>
          <w:rFonts w:ascii="CG Omega" w:hAnsi="CG Omega" w:cs="CG Omega" w:eastAsia="CG Omega"/>
          <w:sz w:val="18"/>
          <w:szCs w:val="18"/>
        </w:rPr>
      </w:pP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If</w:t>
      </w:r>
      <w:r>
        <w:rPr>
          <w:rFonts w:ascii="CG Omega" w:hAnsi="CG Omega" w:cs="CG Omega" w:eastAsia="CG Omeg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necessary,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use</w:t>
      </w:r>
      <w:r>
        <w:rPr>
          <w:rFonts w:ascii="CG Omega" w:hAnsi="CG Omega" w:cs="CG Omega" w:eastAsia="CG Omeg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separate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sheet</w:t>
      </w:r>
      <w:r>
        <w:rPr>
          <w:rFonts w:ascii="CG Omega" w:hAnsi="CG Omega" w:cs="CG Omega" w:eastAsia="CG Omeg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paper</w:t>
      </w:r>
      <w:r>
        <w:rPr>
          <w:rFonts w:ascii="CG Omega" w:hAnsi="CG Omega" w:cs="CG Omega" w:eastAsia="CG Omeg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following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G Omega" w:hAnsi="CG Omega" w:cs="CG Omega" w:eastAsia="CG Omeg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same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format.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recent</w:t>
      </w:r>
      <w:r>
        <w:rPr>
          <w:rFonts w:ascii="CG Omega" w:hAnsi="CG Omega" w:cs="CG Omega" w:eastAsia="CG Omega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2"x2"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372" w:val="left" w:leader="none"/>
          <w:tab w:pos="9020" w:val="left" w:leader="none"/>
        </w:tabs>
        <w:spacing w:before="19"/>
        <w:ind w:left="372" w:right="0" w:hanging="219"/>
        <w:jc w:val="left"/>
        <w:rPr>
          <w:rFonts w:ascii="CG Omega" w:hAnsi="CG Omega" w:cs="CG Omega" w:eastAsia="CG Omega"/>
          <w:sz w:val="18"/>
          <w:szCs w:val="18"/>
        </w:rPr>
      </w:pP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CG Omega" w:hAnsi="CG Omega" w:cs="CG Omega" w:eastAsia="CG Omeg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or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print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CG Omega" w:hAnsi="CG Omega" w:cs="CG Omega" w:eastAsia="CG Omeg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space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clearly.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colored</w:t>
      </w:r>
      <w:r>
        <w:rPr>
          <w:rFonts w:ascii="CG Omega" w:hAnsi="CG Omega" w:cs="CG Omega" w:eastAsia="CG Omega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photo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372" w:val="left" w:leader="none"/>
          <w:tab w:pos="9171" w:val="left" w:leader="none"/>
        </w:tabs>
        <w:spacing w:before="19"/>
        <w:ind w:left="372" w:right="0" w:hanging="219"/>
        <w:jc w:val="left"/>
        <w:rPr>
          <w:rFonts w:ascii="CG Omega" w:hAnsi="CG Omega" w:cs="CG Omega" w:eastAsia="CG Omega"/>
          <w:sz w:val="18"/>
          <w:szCs w:val="18"/>
        </w:rPr>
      </w:pP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Please</w:t>
      </w:r>
      <w:r>
        <w:rPr>
          <w:rFonts w:ascii="CG Omega" w:hAnsi="CG Omega" w:cs="CG Omega" w:eastAsia="CG Omeg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complete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data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needed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G Omega" w:hAnsi="CG Omega" w:cs="CG Omega" w:eastAsia="CG Omeg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>form.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with</w:t>
      </w:r>
      <w:r>
        <w:rPr>
          <w:rFonts w:ascii="CG Omega" w:hAnsi="CG Omega" w:cs="CG Omega" w:eastAsia="CG Omega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white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</w:r>
    </w:p>
    <w:p>
      <w:pPr>
        <w:spacing w:before="19"/>
        <w:ind w:left="0" w:right="1227" w:firstLine="0"/>
        <w:jc w:val="right"/>
        <w:rPr>
          <w:rFonts w:ascii="CG Omega" w:hAnsi="CG Omega" w:cs="CG Omega" w:eastAsia="CG Omega"/>
          <w:sz w:val="18"/>
          <w:szCs w:val="18"/>
        </w:rPr>
      </w:pP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background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8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PERSONAL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CIRCUMSTANCES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0"/>
          <w:w w:val="100"/>
        </w:rPr>
        <w:t>NAME</w:t>
      </w:r>
    </w:p>
    <w:p>
      <w:pPr>
        <w:pStyle w:val="BodyText"/>
        <w:tabs>
          <w:tab w:pos="3090" w:val="left" w:leader="none"/>
          <w:tab w:pos="3690" w:val="left" w:leader="none"/>
          <w:tab w:pos="6335" w:val="left" w:leader="none"/>
          <w:tab w:pos="8465" w:val="left" w:leader="none"/>
        </w:tabs>
        <w:spacing w:line="302" w:lineRule="auto" w:before="62"/>
        <w:ind w:right="1448" w:firstLine="1262"/>
        <w:jc w:val="left"/>
      </w:pP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Nickname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GENDER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NATIONALITY</w:t>
      </w:r>
    </w:p>
    <w:p>
      <w:pPr>
        <w:pStyle w:val="BodyText"/>
        <w:tabs>
          <w:tab w:pos="1583" w:val="left" w:leader="none"/>
          <w:tab w:pos="2931" w:val="left" w:leader="none"/>
          <w:tab w:pos="4640" w:val="left" w:leader="none"/>
          <w:tab w:pos="7097" w:val="left" w:leader="none"/>
        </w:tabs>
        <w:ind w:left="0" w:right="2457"/>
        <w:jc w:val="center"/>
      </w:pPr>
      <w:r>
        <w:rPr>
          <w:b w:val="0"/>
          <w:bCs w:val="0"/>
          <w:spacing w:val="0"/>
          <w:w w:val="100"/>
        </w:rPr>
        <w:t>Male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Female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Widow/Widower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Annulled</w:t>
      </w:r>
    </w:p>
    <w:p>
      <w:pPr>
        <w:pStyle w:val="BodyText"/>
        <w:tabs>
          <w:tab w:pos="5077" w:val="left" w:leader="none"/>
        </w:tabs>
        <w:spacing w:before="62"/>
        <w:ind w:left="3369" w:right="0"/>
        <w:jc w:val="left"/>
      </w:pPr>
      <w:r>
        <w:rPr>
          <w:b w:val="0"/>
          <w:bCs w:val="0"/>
          <w:spacing w:val="0"/>
          <w:w w:val="100"/>
        </w:rPr>
        <w:t>Married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Separated</w:t>
      </w:r>
    </w:p>
    <w:p>
      <w:pPr>
        <w:pStyle w:val="BodyText"/>
        <w:tabs>
          <w:tab w:pos="3090" w:val="left" w:leader="none"/>
          <w:tab w:pos="5558" w:val="left" w:leader="none"/>
          <w:tab w:pos="6334" w:val="left" w:leader="none"/>
          <w:tab w:pos="7702" w:val="left" w:leader="none"/>
          <w:tab w:pos="8769" w:val="left" w:leader="none"/>
          <w:tab w:pos="10406" w:val="left" w:leader="none"/>
        </w:tabs>
        <w:spacing w:line="302" w:lineRule="auto" w:before="62"/>
        <w:ind w:right="245"/>
        <w:jc w:val="left"/>
      </w:pPr>
      <w:r>
        <w:rPr>
          <w:b w:val="0"/>
          <w:bCs w:val="0"/>
          <w:spacing w:val="0"/>
          <w:w w:val="100"/>
        </w:rPr>
        <w:t>BIRTHDATE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BIRTHPLACE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(Meters)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(Kilos)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RELIGION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IDENTIFYING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MARKS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thick" w:color="0000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ab/>
        <w:tab/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right="8307"/>
        <w:jc w:val="left"/>
      </w:pP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TELEPHONE/FAX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NO(S).</w:t>
      </w:r>
    </w:p>
    <w:p>
      <w:pPr>
        <w:pStyle w:val="BodyText"/>
        <w:spacing w:line="302" w:lineRule="auto"/>
        <w:ind w:right="8709"/>
        <w:jc w:val="left"/>
      </w:pPr>
      <w:r>
        <w:rPr>
          <w:b w:val="0"/>
          <w:bCs w:val="0"/>
          <w:spacing w:val="0"/>
          <w:w w:val="100"/>
        </w:rPr>
        <w:t>E-MAIL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CELLPHONE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SPOUSE</w:t>
      </w:r>
    </w:p>
    <w:p>
      <w:pPr>
        <w:pStyle w:val="BodyText"/>
        <w:tabs>
          <w:tab w:pos="1382" w:val="left" w:leader="none"/>
          <w:tab w:pos="5044" w:val="left" w:leader="none"/>
          <w:tab w:pos="6297" w:val="left" w:leader="none"/>
          <w:tab w:pos="7502" w:val="left" w:leader="none"/>
        </w:tabs>
        <w:ind w:right="0"/>
        <w:jc w:val="left"/>
      </w:pPr>
      <w:r>
        <w:rPr/>
        <w:pict>
          <v:group style="position:absolute;margin-left:99.120003pt;margin-top:27.497087pt;width:183.12pt;height:.1pt;mso-position-horizontal-relative:page;mso-position-vertical-relative:paragraph;z-index:-579" coordorigin="1982,550" coordsize="3662,2">
            <v:shape style="position:absolute;left:1982;top:550;width:3662;height:2" coordorigin="1982,550" coordsize="3662,0" path="m1982,550l5645,550e" filled="f" stroked="t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344.880005pt;margin-top:27.497087pt;width:60.24pt;height:.1pt;mso-position-horizontal-relative:page;mso-position-vertical-relative:paragraph;z-index:-578" coordorigin="6898,550" coordsize="1205,2">
            <v:shape style="position:absolute;left:6898;top:550;width:1205;height:2" coordorigin="6898,550" coordsize="1205,0" path="m6898,550l8102,550e" filled="f" stroked="t" strokeweight="1.0599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thick" w:color="000000"/>
        </w:rPr>
      </w:r>
      <w:r>
        <w:rPr>
          <w:b w:val="0"/>
          <w:bCs w:val="0"/>
          <w:spacing w:val="0"/>
          <w:w w:val="100"/>
          <w:u w:val="thick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GENDER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thick" w:color="000000"/>
        </w:rPr>
      </w:r>
      <w:r>
        <w:rPr>
          <w:b w:val="0"/>
          <w:bCs w:val="0"/>
          <w:spacing w:val="0"/>
          <w:w w:val="100"/>
          <w:u w:val="thick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BIRTHDATE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EDUCATIONAL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QUALIFICATIONS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5" w:hRule="exact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5" w:right="0"/>
              <w:jc w:val="left"/>
              <w:rPr>
                <w:rFonts w:ascii="CG Omega" w:hAnsi="CG Omega" w:cs="CG Omega" w:eastAsia="CG Omega"/>
                <w:sz w:val="14"/>
                <w:szCs w:val="14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LEVEL</w:t>
            </w:r>
            <w:r>
              <w:rPr>
                <w:rFonts w:ascii="CG Omega" w:hAnsi="CG Omega" w:cs="CG Omega" w:eastAsia="CG Omega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CG Omega" w:hAnsi="CG Omega" w:cs="CG Omega" w:eastAsia="CG Omega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EDUCATION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93"/>
              <w:jc w:val="center"/>
              <w:rPr>
                <w:rFonts w:ascii="CG Omega" w:hAnsi="CG Omega" w:cs="CG Omega" w:eastAsia="CG Omega"/>
                <w:sz w:val="14"/>
                <w:szCs w:val="14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SCHOOL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56"/>
              <w:jc w:val="center"/>
              <w:rPr>
                <w:rFonts w:ascii="CG Omega" w:hAnsi="CG Omega" w:cs="CG Omega" w:eastAsia="CG Omega"/>
                <w:sz w:val="14"/>
                <w:szCs w:val="14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COURSE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3"/>
              <w:jc w:val="center"/>
              <w:rPr>
                <w:rFonts w:ascii="CG Omega" w:hAnsi="CG Omega" w:cs="CG Omega" w:eastAsia="CG Omega"/>
                <w:sz w:val="14"/>
                <w:szCs w:val="14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MAJOR</w:t>
            </w:r>
            <w:r>
              <w:rPr>
                <w:rFonts w:ascii="CG Omega" w:hAnsi="CG Omega" w:cs="CG Omega" w:eastAsia="CG Omega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G Omega" w:hAnsi="CG Omega" w:cs="CG Omega" w:eastAsia="CG Omega"/>
                <w:sz w:val="12"/>
                <w:szCs w:val="12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2"/>
                <w:szCs w:val="12"/>
              </w:rPr>
              <w:t>INCLUSIVE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2"/>
                <w:szCs w:val="12"/>
              </w:rPr>
              <w:t>DATES</w:t>
            </w:r>
          </w:p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G Omega" w:hAnsi="CG Omega" w:cs="CG Omega" w:eastAsia="CG Omega"/>
                <w:sz w:val="12"/>
                <w:szCs w:val="12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2"/>
                <w:szCs w:val="12"/>
              </w:rPr>
              <w:t>OF</w:t>
            </w:r>
            <w:r>
              <w:rPr>
                <w:rFonts w:ascii="CG Omega" w:hAnsi="CG Omega" w:cs="CG Omega" w:eastAsia="CG Omega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2"/>
                <w:szCs w:val="12"/>
              </w:rPr>
              <w:t>ATTENDANCE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23"/>
              <w:jc w:val="center"/>
              <w:rPr>
                <w:rFonts w:ascii="CG Omega" w:hAnsi="CG Omega" w:cs="CG Omega" w:eastAsia="CG Omega"/>
                <w:sz w:val="11"/>
                <w:szCs w:val="11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1"/>
                <w:szCs w:val="11"/>
              </w:rPr>
              <w:t>HIGHEST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1"/>
                <w:szCs w:val="11"/>
              </w:rPr>
              <w:t>YEAR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1"/>
                <w:szCs w:val="11"/>
              </w:rPr>
              <w:t>COMPLETED</w:t>
            </w:r>
          </w:p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7" w:right="0"/>
              <w:jc w:val="center"/>
              <w:rPr>
                <w:rFonts w:ascii="CG Omega" w:hAnsi="CG Omega" w:cs="CG Omega" w:eastAsia="CG Omega"/>
                <w:sz w:val="11"/>
                <w:szCs w:val="11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1"/>
                <w:szCs w:val="11"/>
              </w:rPr>
              <w:t>UNITS/DEGREE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1"/>
                <w:szCs w:val="11"/>
              </w:rPr>
              <w:t>EARNED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04" w:right="0"/>
              <w:jc w:val="left"/>
              <w:rPr>
                <w:rFonts w:ascii="CG Omega" w:hAnsi="CG Omega" w:cs="CG Omega" w:eastAsia="CG Omega"/>
                <w:sz w:val="14"/>
                <w:szCs w:val="14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HONORS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G Omega" w:hAnsi="CG Omega" w:cs="CG Omega" w:eastAsia="CG Omega"/>
                <w:sz w:val="14"/>
                <w:szCs w:val="14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RECEIVED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5" w:right="0"/>
              <w:jc w:val="left"/>
              <w:rPr>
                <w:rFonts w:ascii="CG Omega" w:hAnsi="CG Omega" w:cs="CG Omega" w:eastAsia="CG Omega"/>
                <w:sz w:val="14"/>
                <w:szCs w:val="14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LOCAL/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G Omega" w:hAnsi="CG Omega" w:cs="CG Omega" w:eastAsia="CG Omega"/>
                <w:sz w:val="14"/>
                <w:szCs w:val="14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  <w:t>FOREIGN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auto" w:before="41"/>
              <w:ind w:left="27" w:right="196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COLLEGE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VOCATIONAL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POST-GRADUATE</w:t>
            </w:r>
          </w:p>
          <w:p>
            <w:pPr>
              <w:pStyle w:val="TableParagraph"/>
              <w:spacing w:line="221" w:lineRule="exact"/>
              <w:ind w:left="27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OTHERS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8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8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8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302" w:lineRule="auto" w:before="41"/>
        <w:ind w:left="158" w:right="7675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470001pt;margin-top:13.897056pt;width:551.18994pt;height:76.660015pt;mso-position-horizontal-relative:page;mso-position-vertical-relative:paragraph;z-index:-5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02" w:hRule="exact"/>
                    </w:trPr>
                    <w:tc>
                      <w:tcPr>
                        <w:tcW w:w="3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59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6178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51" w:val="left" w:leader="none"/>
                            <w:tab w:pos="4630" w:val="left" w:leader="none"/>
                          </w:tabs>
                          <w:spacing w:line="302" w:lineRule="auto" w:before="44"/>
                          <w:ind w:left="27" w:right="53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TITLE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TITLE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SPONSOR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SPONSOR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INCLUSIVE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DATES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INCLUSIVE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DAT</w:t>
                        </w:r>
                      </w:p>
                      <w:p>
                        <w:pPr>
                          <w:pStyle w:val="TableParagraph"/>
                          <w:tabs>
                            <w:tab w:pos="1568" w:val="left" w:leader="none"/>
                            <w:tab w:pos="4946" w:val="left" w:leader="none"/>
                          </w:tabs>
                          <w:spacing w:line="221" w:lineRule="exact"/>
                          <w:ind w:left="306" w:right="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LOCAL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FOREIGN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LOCAL</w:t>
                        </w:r>
                      </w:p>
                    </w:tc>
                    <w:tc>
                      <w:tcPr>
                        <w:tcW w:w="48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6178" w:type="dxa"/>
                        <w:gridSpan w:val="2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6178" w:type="dxa"/>
                        <w:gridSpan w:val="2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44"/>
                          <w:ind w:left="46" w:right="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6178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37" w:right="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FOREIGN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LANGUAGE/S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or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DIALECT/S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SPOKEN: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SCHOLARSHIP/S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RECEIVED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6224" w:right="4856"/>
        <w:jc w:val="center"/>
      </w:pPr>
      <w:r>
        <w:rPr/>
        <w:pict>
          <v:group style="position:absolute;margin-left:41.759998pt;margin-top:19.667076pt;width:9.6pt;height:6.72pt;mso-position-horizontal-relative:page;mso-position-vertical-relative:paragraph;z-index:-576" coordorigin="835,393" coordsize="192,134">
            <v:shape style="position:absolute;left:835;top:393;width:192;height:134" coordorigin="835,393" coordsize="192,134" path="m1027,393l835,393,835,528,1027,528,1027,393xe" filled="f" stroked="t" strokeweight=".75pt" strokecolor="#010101">
              <v:path arrowok="t"/>
            </v:shape>
            <w10:wrap type="none"/>
          </v:group>
        </w:pict>
      </w:r>
      <w:r>
        <w:rPr/>
        <w:pict>
          <v:group style="position:absolute;margin-left:104.160004pt;margin-top:19.667076pt;width:9.36pt;height:6.72pt;mso-position-horizontal-relative:page;mso-position-vertical-relative:paragraph;z-index:-575" coordorigin="2083,393" coordsize="187,134">
            <v:shape style="position:absolute;left:2083;top:393;width:187;height:134" coordorigin="2083,393" coordsize="187,134" path="m2270,393l2083,393,2083,528,2270,528,2270,393xe" filled="f" stroked="t" strokeweight=".75pt" strokecolor="#010101">
              <v:path arrowok="t"/>
            </v:shape>
            <w10:wrap type="none"/>
          </v:group>
        </w:pict>
      </w:r>
      <w:r>
        <w:rPr/>
        <w:pict>
          <v:group style="position:absolute;margin-left:271.200012pt;margin-top:19.667076pt;width:9.6pt;height:6.72pt;mso-position-horizontal-relative:page;mso-position-vertical-relative:paragraph;z-index:-574" coordorigin="5424,393" coordsize="192,134">
            <v:shape style="position:absolute;left:5424;top:393;width:192;height:134" coordorigin="5424,393" coordsize="192,134" path="m5616,393l5424,393,5424,528,5616,528,5616,393xe" filled="f" stroked="t" strokeweight=".75pt" strokecolor="#010101">
              <v:path arrowok="t"/>
            </v:shape>
            <w10:wrap type="none"/>
          </v:group>
        </w:pict>
      </w:r>
      <w:r>
        <w:rPr/>
        <w:pict>
          <v:group style="position:absolute;margin-left:334.320007pt;margin-top:19.667076pt;width:9.36pt;height:6.72pt;mso-position-horizontal-relative:page;mso-position-vertical-relative:paragraph;z-index:-573" coordorigin="6686,393" coordsize="187,134">
            <v:shape style="position:absolute;left:6686;top:393;width:187;height:134" coordorigin="6686,393" coordsize="187,134" path="m6874,393l6686,393,6686,528,6874,528,6874,393xe" filled="f" stroked="t" strokeweight=".75pt" strokecolor="#010101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58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MAJOR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CIVIC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&amp;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PROFESSIONAL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AFFILIATION/S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6224" w:right="4856"/>
        <w:jc w:val="center"/>
      </w:pPr>
      <w:r>
        <w:rPr>
          <w:b w:val="0"/>
          <w:bCs w:val="0"/>
          <w:spacing w:val="0"/>
          <w:w w:val="100"/>
        </w:rPr>
        <w:t>E</w:t>
      </w:r>
    </w:p>
    <w:p>
      <w:pPr>
        <w:spacing w:before="81"/>
        <w:ind w:left="158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/>
        <w:pict>
          <v:shape style="position:absolute;margin-left:35.470001pt;margin-top:-44.582916pt;width:551.18994pt;height:46.419975pt;mso-position-horizontal-relative:page;mso-position-vertical-relative:paragraph;z-index:-5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02" w:hRule="exact"/>
                    </w:trPr>
                    <w:tc>
                      <w:tcPr>
                        <w:tcW w:w="61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51" w:val="left" w:leader="none"/>
                            <w:tab w:pos="4630" w:val="left" w:leader="none"/>
                          </w:tabs>
                          <w:spacing w:line="302" w:lineRule="auto" w:before="44"/>
                          <w:ind w:left="27" w:right="12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ORGANIZATION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ORGANIZATIO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POSITION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  <w:t>POSITION</w:t>
                        </w:r>
                      </w:p>
                      <w:p>
                        <w:pPr>
                          <w:pStyle w:val="TableParagraph"/>
                          <w:tabs>
                            <w:tab w:pos="4663" w:val="left" w:leader="none"/>
                          </w:tabs>
                          <w:spacing w:line="221" w:lineRule="exact"/>
                          <w:ind w:left="27" w:right="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INCLUSIVE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DATES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INCLUSIVE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DAT</w:t>
                        </w:r>
                      </w:p>
                    </w:tc>
                    <w:tc>
                      <w:tcPr>
                        <w:tcW w:w="48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44"/>
                          <w:ind w:left="-121" w:right="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6178" w:type="dxa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617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6" w:right="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IMPORTANT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STUDIES/RESEARCHES/PAPERS</w:t>
      </w:r>
      <w:r>
        <w:rPr>
          <w:rFonts w:ascii="CG Omega" w:hAnsi="CG Omega" w:cs="CG Omega" w:eastAsia="CG Omega"/>
          <w:b/>
          <w:bCs/>
          <w:spacing w:val="-1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WRITTEN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6178" w:type="dxa"/>
            <w:vMerge w:val="restart"/>
            <w:tcBorders>
              <w:top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51" w:val="left" w:leader="none"/>
                <w:tab w:pos="4630" w:val="left" w:leader="none"/>
              </w:tabs>
              <w:spacing w:line="302" w:lineRule="auto" w:before="41"/>
              <w:ind w:left="27" w:right="476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TITLE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ab/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TITLE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PUBLISHER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thick" w:color="000000"/>
              </w:rPr>
              <w:tab/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PUBLISHER</w:t>
            </w:r>
          </w:p>
          <w:p>
            <w:pPr>
              <w:pStyle w:val="TableParagraph"/>
              <w:tabs>
                <w:tab w:pos="4664" w:val="left" w:leader="none"/>
              </w:tabs>
              <w:spacing w:line="221" w:lineRule="exact"/>
              <w:ind w:left="27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DATE</w:t>
            </w:r>
          </w:p>
        </w:tc>
        <w:tc>
          <w:tcPr>
            <w:tcW w:w="48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6178" w:type="dxa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6178" w:type="dxa"/>
            <w:vMerge/>
            <w:tcBorders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before="31"/>
        <w:ind w:left="158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/>
        <w:pict>
          <v:group style="position:absolute;margin-left:41.040001pt;margin-top:18.486876pt;width:9.36pt;height:6.72pt;mso-position-horizontal-relative:page;mso-position-vertical-relative:paragraph;z-index:-572" coordorigin="821,370" coordsize="187,134">
            <v:shape style="position:absolute;left:821;top:370;width:187;height:134" coordorigin="821,370" coordsize="187,134" path="m1008,370l821,370,821,504,1008,504,1008,370xe" filled="f" stroked="t" strokeweight=".75pt" strokecolor="#010101">
              <v:path arrowok="t"/>
            </v:shape>
            <w10:wrap type="none"/>
          </v:group>
        </w:pict>
      </w:r>
      <w:r>
        <w:rPr/>
        <w:pict>
          <v:group style="position:absolute;margin-left:409.200012pt;margin-top:18.486876pt;width:9.36pt;height:6.72pt;mso-position-horizontal-relative:page;mso-position-vertical-relative:paragraph;z-index:-571" coordorigin="8184,370" coordsize="187,134">
            <v:shape style="position:absolute;left:8184;top:370;width:187;height:134" coordorigin="8184,370" coordsize="187,134" path="m8371,370l8184,370,8184,504,8371,504,8371,370xe" filled="f" stroked="t" strokeweight=".75pt" strokecolor="#010101">
              <v:path arrowok="t"/>
            </v:shape>
            <w10:wrap type="none"/>
          </v:group>
        </w:pict>
      </w:r>
      <w:r>
        <w:rPr/>
        <w:pict>
          <v:group style="position:absolute;margin-left:217.679993pt;margin-top:18.486876pt;width:9.36pt;height:6.72pt;mso-position-horizontal-relative:page;mso-position-vertical-relative:paragraph;z-index:-570" coordorigin="4354,370" coordsize="187,134">
            <v:shape style="position:absolute;left:4354;top:370;width:187;height:134" coordorigin="4354,370" coordsize="187,134" path="m4541,370l4354,370,4354,504,4541,504,4541,370xe" filled="f" stroked="t" strokeweight=".75pt" strokecolor="#010101">
              <v:path arrowok="t"/>
            </v:shape>
            <w10:wrap type="none"/>
          </v:group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CES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STATUS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6" w:hRule="exact"/>
        </w:trPr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70" w:val="left" w:leader="none"/>
              </w:tabs>
              <w:spacing w:before="41"/>
              <w:ind w:left="361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CURRENT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CESO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RANK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360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Eligible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359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Non-CES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Eligible</w:t>
            </w:r>
          </w:p>
        </w:tc>
      </w:tr>
    </w:tbl>
    <w:p>
      <w:pPr>
        <w:spacing w:before="31"/>
        <w:ind w:left="158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/>
        <w:pict>
          <v:group style="position:absolute;margin-left:35.470001pt;margin-top:12.916553pt;width:551.139995pt;height:48.33999pt;mso-position-horizontal-relative:page;mso-position-vertical-relative:paragraph;z-index:-577" coordorigin="709,258" coordsize="11023,967">
            <v:group style="position:absolute;left:11712;top:288;width:2;height:926" coordorigin="11712,288" coordsize="2,926">
              <v:shape style="position:absolute;left:11712;top:288;width:2;height:926" coordorigin="11712,288" coordsize="0,926" path="m11712,288l11712,1215e" filled="f" stroked="t" strokeweight="1.05996pt" strokecolor="#000000">
                <v:path arrowok="t"/>
              </v:shape>
            </v:group>
            <v:group style="position:absolute;left:720;top:269;width:2;height:946" coordorigin="720,269" coordsize="2,946">
              <v:shape style="position:absolute;left:720;top:269;width:2;height:946" coordorigin="720,269" coordsize="0,946" path="m720,269l720,1215e" filled="f" stroked="t" strokeweight="1.05999pt" strokecolor="#000000">
                <v:path arrowok="t"/>
              </v:shape>
            </v:group>
            <v:group style="position:absolute;left:730;top:279;width:10992;height:2" coordorigin="730,279" coordsize="10992,2">
              <v:shape style="position:absolute;left:730;top:279;width:10992;height:2" coordorigin="730,279" coordsize="10992,0" path="m730,279l11722,279e" filled="f" stroked="t" strokeweight="1.05999pt" strokecolor="#000000">
                <v:path arrowok="t"/>
              </v:shape>
            </v:group>
            <v:group style="position:absolute;left:7546;top:581;width:3461;height:2" coordorigin="7546,581" coordsize="3461,2">
              <v:shape style="position:absolute;left:7546;top:581;width:3461;height:2" coordorigin="7546,581" coordsize="3461,0" path="m7546,581l11006,581e" filled="f" stroked="t" strokeweight="1.06002pt" strokecolor="#000000">
                <v:path arrowok="t"/>
              </v:shape>
            </v:group>
            <v:group style="position:absolute;left:730;top:1167;width:10973;height:2" coordorigin="730,1167" coordsize="10973,2">
              <v:shape style="position:absolute;left:730;top:1167;width:10973;height:2" coordorigin="730,1167" coordsize="10973,0" path="m730,1167l11702,1167e" filled="f" stroked="t" strokeweight="1.06002pt" strokecolor="#000000">
                <v:path arrowok="t"/>
              </v:shape>
            </v:group>
            <v:group style="position:absolute;left:730;top:1205;width:10973;height:2" coordorigin="730,1205" coordsize="10973,2">
              <v:shape style="position:absolute;left:730;top:1205;width:10973;height:2" coordorigin="730,1205" coordsize="10973,0" path="m730,1205l11702,1205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AWARD/S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RECEIVED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tabs>
          <w:tab w:pos="1382" w:val="left" w:leader="none"/>
          <w:tab w:pos="3657" w:val="left" w:leader="none"/>
          <w:tab w:pos="5078" w:val="left" w:leader="none"/>
        </w:tabs>
        <w:spacing w:before="62"/>
        <w:ind w:right="0"/>
        <w:jc w:val="left"/>
      </w:pP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thick" w:color="000000"/>
        </w:rPr>
      </w:r>
      <w:r>
        <w:rPr>
          <w:b w:val="0"/>
          <w:bCs w:val="0"/>
          <w:spacing w:val="0"/>
          <w:w w:val="100"/>
          <w:u w:val="thick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TITLE</w:t>
      </w:r>
    </w:p>
    <w:p>
      <w:pPr>
        <w:pStyle w:val="BodyText"/>
        <w:tabs>
          <w:tab w:pos="1382" w:val="left" w:leader="none"/>
          <w:tab w:pos="3657" w:val="left" w:leader="none"/>
          <w:tab w:pos="5078" w:val="left" w:leader="none"/>
          <w:tab w:pos="6945" w:val="left" w:leader="none"/>
          <w:tab w:pos="10406" w:val="left" w:leader="none"/>
        </w:tabs>
        <w:spacing w:line="283" w:lineRule="auto" w:before="62"/>
        <w:ind w:right="813"/>
        <w:jc w:val="left"/>
      </w:pPr>
      <w:r>
        <w:rPr>
          <w:b w:val="0"/>
          <w:bCs w:val="0"/>
          <w:spacing w:val="0"/>
          <w:w w:val="100"/>
        </w:rPr>
        <w:t>SPONSOR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thick" w:color="000000"/>
        </w:rPr>
      </w:r>
      <w:r>
        <w:rPr>
          <w:b w:val="0"/>
          <w:bCs w:val="0"/>
          <w:spacing w:val="0"/>
          <w:w w:val="100"/>
          <w:u w:val="thick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SPONSOR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thick" w:color="0000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</w:t>
      </w:r>
      <w:r>
        <w:rPr>
          <w:b w:val="0"/>
          <w:bCs w:val="0"/>
          <w:spacing w:val="0"/>
          <w:w w:val="100"/>
          <w:u w:val="none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  <w:t>DATE</w:t>
      </w:r>
    </w:p>
    <w:p>
      <w:pPr>
        <w:tabs>
          <w:tab w:pos="8467" w:val="left" w:leader="none"/>
        </w:tabs>
        <w:spacing w:before="43"/>
        <w:ind w:left="158" w:right="0" w:firstLine="0"/>
        <w:jc w:val="left"/>
        <w:rPr>
          <w:rFonts w:ascii="CG Omega" w:hAnsi="CG Omega" w:cs="CG Omega" w:eastAsia="CG Omega"/>
          <w:sz w:val="18"/>
          <w:szCs w:val="18"/>
        </w:rPr>
      </w:pP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Continue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at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back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please.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(use</w:t>
      </w:r>
      <w:r>
        <w:rPr>
          <w:rFonts w:ascii="CG Omega" w:hAnsi="CG Omega" w:cs="CG Omega" w:eastAsia="CG Omega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additional</w:t>
      </w:r>
      <w:r>
        <w:rPr>
          <w:rFonts w:ascii="CG Omega" w:hAnsi="CG Omega" w:cs="CG Omega" w:eastAsia="CG Omega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sheet</w:t>
      </w:r>
      <w:r>
        <w:rPr>
          <w:rFonts w:ascii="CG Omega" w:hAnsi="CG Omega" w:cs="CG Omega" w:eastAsia="CG Omega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if</w:t>
      </w:r>
      <w:r>
        <w:rPr>
          <w:rFonts w:ascii="CG Omega" w:hAnsi="CG Omega" w:cs="CG Omega" w:eastAsia="CG Omega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necessary)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G Omega" w:hAnsi="CG Omega" w:cs="CG Omega" w:eastAsia="CG Omega"/>
          <w:sz w:val="18"/>
          <w:szCs w:val="18"/>
        </w:rPr>
        <w:sectPr>
          <w:type w:val="continuous"/>
          <w:pgSz w:w="12240" w:h="20160"/>
          <w:pgMar w:top="740" w:bottom="280" w:left="600" w:right="420"/>
        </w:sectPr>
      </w:pPr>
    </w:p>
    <w:p>
      <w:pPr>
        <w:spacing w:before="61"/>
        <w:ind w:left="143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/>
        <w:pict>
          <v:group style="position:absolute;margin-left:35.709999pt;margin-top:14.416941pt;width:539.86001pt;height:178.42002pt;mso-position-horizontal-relative:page;mso-position-vertical-relative:paragraph;z-index:-567" coordorigin="714,288" coordsize="10797,3568">
            <v:group style="position:absolute;left:725;top:299;width:2;height:3547" coordorigin="725,299" coordsize="2,3547">
              <v:shape style="position:absolute;left:725;top:299;width:2;height:3547" coordorigin="725,299" coordsize="0,3547" path="m725,299l725,3846e" filled="f" stroked="t" strokeweight="1.06002pt" strokecolor="#000000">
                <v:path arrowok="t"/>
              </v:shape>
            </v:group>
            <v:group style="position:absolute;left:11491;top:318;width:2;height:3528" coordorigin="11491,318" coordsize="2,3528">
              <v:shape style="position:absolute;left:11491;top:318;width:2;height:3528" coordorigin="11491,318" coordsize="0,3528" path="m11491,318l11491,3846e" filled="f" stroked="t" strokeweight="1.05996pt" strokecolor="#000000">
                <v:path arrowok="t"/>
              </v:shape>
            </v:group>
            <v:group style="position:absolute;left:734;top:309;width:10766;height:2" coordorigin="734,309" coordsize="10766,2">
              <v:shape style="position:absolute;left:734;top:309;width:10766;height:2" coordorigin="734,309" coordsize="10766,0" path="m734,309l11501,309e" filled="f" stroked="t" strokeweight="1.06002pt" strokecolor="#000000">
                <v:path arrowok="t"/>
              </v:shape>
            </v:group>
            <v:group style="position:absolute;left:734;top:3798;width:10747;height:2" coordorigin="734,3798" coordsize="10747,2">
              <v:shape style="position:absolute;left:734;top:3798;width:10747;height:2" coordorigin="734,3798" coordsize="10747,0" path="m734,3798l11482,3798e" filled="f" stroked="t" strokeweight="1.05996pt" strokecolor="#000000">
                <v:path arrowok="t"/>
              </v:shape>
            </v:group>
            <v:group style="position:absolute;left:734;top:3837;width:10747;height:2" coordorigin="734,3837" coordsize="10747,2">
              <v:shape style="position:absolute;left:734;top:3837;width:10747;height:2" coordorigin="734,3837" coordsize="10747,0" path="m734,3837l11482,3837e" filled="f" stroked="t" strokeweight="1.06002pt" strokecolor="#000000">
                <v:path arrowok="t"/>
              </v:shape>
            </v:group>
            <v:group style="position:absolute;left:8770;top:3381;width:2602;height:2" coordorigin="8770,3381" coordsize="2602,2">
              <v:shape style="position:absolute;left:8770;top:3381;width:2602;height:2" coordorigin="8770,3381" coordsize="2602,0" path="m8770,3381l11371,3381e" filled="f" stroked="t" strokeweight=".75pt" strokecolor="#010101">
                <v:path arrowok="t"/>
              </v:shape>
            </v:group>
            <v:group style="position:absolute;left:8770;top:3659;width:2602;height:2" coordorigin="8770,3659" coordsize="2602,2">
              <v:shape style="position:absolute;left:8770;top:3659;width:2602;height:2" coordorigin="8770,3659" coordsize="2602,0" path="m8770,3659l11371,3659e" filled="f" stroked="t" strokeweight=".75pt" strokecolor="#010101">
                <v:path arrowok="t"/>
              </v:shape>
            </v:group>
            <v:group style="position:absolute;left:1013;top:505;width:187;height:134" coordorigin="1013,505" coordsize="187,134">
              <v:shape style="position:absolute;left:1013;top:505;width:187;height:134" coordorigin="1013,505" coordsize="187,134" path="m1200,505l1013,505,1013,640,1200,640,1200,505xe" filled="f" stroked="t" strokeweight=".75pt" strokecolor="#010101">
                <v:path arrowok="t"/>
              </v:shape>
            </v:group>
            <v:group style="position:absolute;left:1013;top:769;width:187;height:134" coordorigin="1013,769" coordsize="187,134">
              <v:shape style="position:absolute;left:1013;top:769;width:187;height:134" coordorigin="1013,769" coordsize="187,134" path="m1200,769l1013,769,1013,904,1200,904,1200,769xe" filled="f" stroked="t" strokeweight=".75pt" strokecolor="#010101">
                <v:path arrowok="t"/>
              </v:shape>
            </v:group>
            <v:group style="position:absolute;left:1013;top:1053;width:187;height:130" coordorigin="1013,1053" coordsize="187,130">
              <v:shape style="position:absolute;left:1013;top:1053;width:187;height:130" coordorigin="1013,1053" coordsize="187,130" path="m1200,1053l1013,1053,1013,1182,1200,1182,1200,1053xe" filled="f" stroked="t" strokeweight=".75pt" strokecolor="#010101">
                <v:path arrowok="t"/>
              </v:shape>
            </v:group>
            <v:group style="position:absolute;left:1013;top:1331;width:187;height:134" coordorigin="1013,1331" coordsize="187,134">
              <v:shape style="position:absolute;left:1013;top:1331;width:187;height:134" coordorigin="1013,1331" coordsize="187,134" path="m1200,1331l1013,1331,1013,1465,1200,1465,1200,1331xe" filled="f" stroked="t" strokeweight=".75pt" strokecolor="#010101">
                <v:path arrowok="t"/>
              </v:shape>
            </v:group>
            <v:group style="position:absolute;left:1013;top:1595;width:187;height:134" coordorigin="1013,1595" coordsize="187,134">
              <v:shape style="position:absolute;left:1013;top:1595;width:187;height:134" coordorigin="1013,1595" coordsize="187,134" path="m1200,1595l1013,1595,1013,1729,1200,1729,1200,1595xe" filled="f" stroked="t" strokeweight=".75pt" strokecolor="#010101">
                <v:path arrowok="t"/>
              </v:shape>
            </v:group>
            <v:group style="position:absolute;left:1013;top:1893;width:187;height:130" coordorigin="1013,1893" coordsize="187,130">
              <v:shape style="position:absolute;left:1013;top:1893;width:187;height:130" coordorigin="1013,1893" coordsize="187,130" path="m1200,1893l1013,1893,1013,2022,1200,2022,1200,1893xe" filled="f" stroked="t" strokeweight=".75pt" strokecolor="#010101">
                <v:path arrowok="t"/>
              </v:shape>
            </v:group>
            <v:group style="position:absolute;left:1013;top:2171;width:187;height:134" coordorigin="1013,2171" coordsize="187,134">
              <v:shape style="position:absolute;left:1013;top:2171;width:187;height:134" coordorigin="1013,2171" coordsize="187,134" path="m1200,2171l1013,2171,1013,2305,1200,2305,1200,2171xe" filled="f" stroked="t" strokeweight=".75pt" strokecolor="#010101">
                <v:path arrowok="t"/>
              </v:shape>
            </v:group>
            <v:group style="position:absolute;left:1013;top:2464;width:187;height:134" coordorigin="1013,2464" coordsize="187,134">
              <v:shape style="position:absolute;left:1013;top:2464;width:187;height:134" coordorigin="1013,2464" coordsize="187,134" path="m1200,2464l1013,2464,1013,2598,1200,2598,1200,2464xe" filled="f" stroked="t" strokeweight=".75pt" strokecolor="#010101">
                <v:path arrowok="t"/>
              </v:shape>
            </v:group>
            <v:group style="position:absolute;left:1013;top:2733;width:187;height:130" coordorigin="1013,2733" coordsize="187,130">
              <v:shape style="position:absolute;left:1013;top:2733;width:187;height:130" coordorigin="1013,2733" coordsize="187,130" path="m1200,2733l1013,2733,1013,2862,1200,2862,1200,2733xe" filled="f" stroked="t" strokeweight=".75pt" strokecolor="#010101">
                <v:path arrowok="t"/>
              </v:shape>
            </v:group>
            <v:group style="position:absolute;left:1013;top:3011;width:187;height:130" coordorigin="1013,3011" coordsize="187,130">
              <v:shape style="position:absolute;left:1013;top:3011;width:187;height:130" coordorigin="1013,3011" coordsize="187,130" path="m1200,3011l1013,3011,1013,3141,1200,3141,1200,3011xe" filled="f" stroked="t" strokeweight=".75pt" strokecolor="#010101">
                <v:path arrowok="t"/>
              </v:shape>
            </v:group>
            <v:group style="position:absolute;left:1013;top:3304;width:187;height:134" coordorigin="1013,3304" coordsize="187,134">
              <v:shape style="position:absolute;left:1013;top:3304;width:187;height:134" coordorigin="1013,3304" coordsize="187,134" path="m1200,3304l1013,3304,1013,3438,1200,3438,1200,3304xe" filled="f" stroked="t" strokeweight=".75pt" strokecolor="#010101">
                <v:path arrowok="t"/>
              </v:shape>
            </v:group>
            <v:group style="position:absolute;left:1013;top:3539;width:187;height:134" coordorigin="1013,3539" coordsize="187,134">
              <v:shape style="position:absolute;left:1013;top:3539;width:187;height:134" coordorigin="1013,3539" coordsize="187,134" path="m1200,3539l1013,3539,1013,3673,1200,3673,1200,3539xe" filled="f" stroked="t" strokeweight=".75pt" strokecolor="#010101">
                <v:path arrowok="t"/>
              </v:shape>
            </v:group>
            <v:group style="position:absolute;left:5016;top:505;width:192;height:134" coordorigin="5016,505" coordsize="192,134">
              <v:shape style="position:absolute;left:5016;top:505;width:192;height:134" coordorigin="5016,505" coordsize="192,134" path="m5208,505l5016,505,5016,640,5208,640,5208,505xe" filled="f" stroked="t" strokeweight=".75pt" strokecolor="#010101">
                <v:path arrowok="t"/>
              </v:shape>
            </v:group>
            <v:group style="position:absolute;left:5016;top:769;width:192;height:134" coordorigin="5016,769" coordsize="192,134">
              <v:shape style="position:absolute;left:5016;top:769;width:192;height:134" coordorigin="5016,769" coordsize="192,134" path="m5208,769l5016,769,5016,904,5208,904,5208,769xe" filled="f" stroked="t" strokeweight=".75pt" strokecolor="#010101">
                <v:path arrowok="t"/>
              </v:shape>
            </v:group>
            <v:group style="position:absolute;left:5016;top:1053;width:192;height:130" coordorigin="5016,1053" coordsize="192,130">
              <v:shape style="position:absolute;left:5016;top:1053;width:192;height:130" coordorigin="5016,1053" coordsize="192,130" path="m5208,1053l5016,1053,5016,1182,5208,1182,5208,1053xe" filled="f" stroked="t" strokeweight=".75pt" strokecolor="#010101">
                <v:path arrowok="t"/>
              </v:shape>
            </v:group>
            <v:group style="position:absolute;left:5016;top:1331;width:192;height:134" coordorigin="5016,1331" coordsize="192,134">
              <v:shape style="position:absolute;left:5016;top:1331;width:192;height:134" coordorigin="5016,1331" coordsize="192,134" path="m5208,1331l5016,1331,5016,1465,5208,1465,5208,1331xe" filled="f" stroked="t" strokeweight=".75pt" strokecolor="#010101">
                <v:path arrowok="t"/>
              </v:shape>
            </v:group>
            <v:group style="position:absolute;left:5016;top:1595;width:192;height:134" coordorigin="5016,1595" coordsize="192,134">
              <v:shape style="position:absolute;left:5016;top:1595;width:192;height:134" coordorigin="5016,1595" coordsize="192,134" path="m5208,1595l5016,1595,5016,1729,5208,1729,5208,1595xe" filled="f" stroked="t" strokeweight=".75pt" strokecolor="#010101">
                <v:path arrowok="t"/>
              </v:shape>
            </v:group>
            <v:group style="position:absolute;left:5016;top:1893;width:192;height:130" coordorigin="5016,1893" coordsize="192,130">
              <v:shape style="position:absolute;left:5016;top:1893;width:192;height:130" coordorigin="5016,1893" coordsize="192,130" path="m5208,1893l5016,1893,5016,2022,5208,2022,5208,1893xe" filled="f" stroked="t" strokeweight=".75pt" strokecolor="#010101">
                <v:path arrowok="t"/>
              </v:shape>
            </v:group>
            <v:group style="position:absolute;left:5016;top:2171;width:192;height:134" coordorigin="5016,2171" coordsize="192,134">
              <v:shape style="position:absolute;left:5016;top:2171;width:192;height:134" coordorigin="5016,2171" coordsize="192,134" path="m5208,2171l5016,2171,5016,2305,5208,2305,5208,2171xe" filled="f" stroked="t" strokeweight=".75pt" strokecolor="#010101">
                <v:path arrowok="t"/>
              </v:shape>
            </v:group>
            <v:group style="position:absolute;left:5016;top:2464;width:192;height:134" coordorigin="5016,2464" coordsize="192,134">
              <v:shape style="position:absolute;left:5016;top:2464;width:192;height:134" coordorigin="5016,2464" coordsize="192,134" path="m5208,2464l5016,2464,5016,2598,5208,2598,5208,2464xe" filled="f" stroked="t" strokeweight=".75pt" strokecolor="#010101">
                <v:path arrowok="t"/>
              </v:shape>
            </v:group>
            <v:group style="position:absolute;left:5016;top:2733;width:192;height:130" coordorigin="5016,2733" coordsize="192,130">
              <v:shape style="position:absolute;left:5016;top:2733;width:192;height:130" coordorigin="5016,2733" coordsize="192,130" path="m5208,2733l5016,2733,5016,2862,5208,2862,5208,2733xe" filled="f" stroked="t" strokeweight=".75pt" strokecolor="#010101">
                <v:path arrowok="t"/>
              </v:shape>
            </v:group>
            <v:group style="position:absolute;left:5016;top:3011;width:192;height:130" coordorigin="5016,3011" coordsize="192,130">
              <v:shape style="position:absolute;left:5016;top:3011;width:192;height:130" coordorigin="5016,3011" coordsize="192,130" path="m5208,3011l5016,3011,5016,3141,5208,3141,5208,3011xe" filled="f" stroked="t" strokeweight=".75pt" strokecolor="#010101">
                <v:path arrowok="t"/>
              </v:shape>
            </v:group>
            <v:group style="position:absolute;left:5016;top:3304;width:192;height:134" coordorigin="5016,3304" coordsize="192,134">
              <v:shape style="position:absolute;left:5016;top:3304;width:192;height:134" coordorigin="5016,3304" coordsize="192,134" path="m5208,3304l5016,3304,5016,3438,5208,3438,5208,3304xe" filled="f" stroked="t" strokeweight=".75pt" strokecolor="#010101">
                <v:path arrowok="t"/>
              </v:shape>
            </v:group>
            <v:group style="position:absolute;left:5016;top:3539;width:192;height:134" coordorigin="5016,3539" coordsize="192,134">
              <v:shape style="position:absolute;left:5016;top:3539;width:192;height:134" coordorigin="5016,3539" coordsize="192,134" path="m5208,3539l5016,3539,5016,3673,5208,3673,5208,3539xe" filled="f" stroked="t" strokeweight=".75pt" strokecolor="#010101">
                <v:path arrowok="t"/>
              </v:shape>
            </v:group>
            <v:group style="position:absolute;left:8578;top:472;width:192;height:134" coordorigin="8578,472" coordsize="192,134">
              <v:shape style="position:absolute;left:8578;top:472;width:192;height:134" coordorigin="8578,472" coordsize="192,134" path="m8770,472l8578,472,8578,606,8770,606,8770,472xe" filled="f" stroked="t" strokeweight=".75pt" strokecolor="#010101">
                <v:path arrowok="t"/>
              </v:shape>
            </v:group>
            <v:group style="position:absolute;left:8578;top:736;width:192;height:134" coordorigin="8578,736" coordsize="192,134">
              <v:shape style="position:absolute;left:8578;top:736;width:192;height:134" coordorigin="8578,736" coordsize="192,134" path="m8770,736l8578,736,8578,870,8770,870,8770,736xe" filled="f" stroked="t" strokeweight=".75pt" strokecolor="#010101">
                <v:path arrowok="t"/>
              </v:shape>
            </v:group>
            <v:group style="position:absolute;left:8578;top:1014;width:192;height:134" coordorigin="8578,1014" coordsize="192,134">
              <v:shape style="position:absolute;left:8578;top:1014;width:192;height:134" coordorigin="8578,1014" coordsize="192,134" path="m8770,1014l8578,1014,8578,1149,8770,1149,8770,1014xe" filled="f" stroked="t" strokeweight=".75pt" strokecolor="#010101">
                <v:path arrowok="t"/>
              </v:shape>
            </v:group>
            <v:group style="position:absolute;left:8578;top:1297;width:192;height:130" coordorigin="8578,1297" coordsize="192,130">
              <v:shape style="position:absolute;left:8578;top:1297;width:192;height:130" coordorigin="8578,1297" coordsize="192,130" path="m8770,1297l8578,1297,8578,1427,8770,1427,8770,1297xe" filled="f" stroked="t" strokeweight=".75pt" strokecolor="#010101">
                <v:path arrowok="t"/>
              </v:shape>
            </v:group>
            <v:group style="position:absolute;left:8578;top:1561;width:192;height:130" coordorigin="8578,1561" coordsize="192,130">
              <v:shape style="position:absolute;left:8578;top:1561;width:192;height:130" coordorigin="8578,1561" coordsize="192,130" path="m8770,1561l8578,1561,8578,1691,8770,1691,8770,1561xe" filled="f" stroked="t" strokeweight=".75pt" strokecolor="#010101">
                <v:path arrowok="t"/>
              </v:shape>
            </v:group>
            <v:group style="position:absolute;left:8578;top:1869;width:192;height:134" coordorigin="8578,1869" coordsize="192,134">
              <v:shape style="position:absolute;left:8578;top:1869;width:192;height:134" coordorigin="8578,1869" coordsize="192,134" path="m8770,1869l8578,1869,8578,2003,8770,2003,8770,1869xe" filled="f" stroked="t" strokeweight=".75pt" strokecolor="#010101">
                <v:path arrowok="t"/>
              </v:shape>
            </v:group>
            <v:group style="position:absolute;left:8578;top:2147;width:192;height:134" coordorigin="8578,2147" coordsize="192,134">
              <v:shape style="position:absolute;left:8578;top:2147;width:192;height:134" coordorigin="8578,2147" coordsize="192,134" path="m8770,2147l8578,2147,8578,2281,8770,2281,8770,2147xe" filled="f" stroked="t" strokeweight=".75pt" strokecolor="#010101">
                <v:path arrowok="t"/>
              </v:shape>
            </v:group>
            <v:group style="position:absolute;left:8578;top:2445;width:192;height:130" coordorigin="8578,2445" coordsize="192,130">
              <v:shape style="position:absolute;left:8578;top:2445;width:192;height:130" coordorigin="8578,2445" coordsize="192,130" path="m8770,2445l8578,2445,8578,2574,8770,2574,8770,2445xe" filled="f" stroked="t" strokeweight=".75pt" strokecolor="#010101">
                <v:path arrowok="t"/>
              </v:shape>
            </v:group>
            <v:group style="position:absolute;left:8578;top:2838;width:192;height:134" coordorigin="8578,2838" coordsize="192,134">
              <v:shape style="position:absolute;left:8578;top:2838;width:192;height:134" coordorigin="8578,2838" coordsize="192,134" path="m8770,2838l8578,2838,8578,2973,8770,2973,8770,2838xe" filled="f" stroked="t" strokeweight=".75pt" strokecolor="#010101">
                <v:path arrowok="t"/>
              </v:shape>
            </v:group>
            <w10:wrap type="none"/>
          </v:group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FIELD/S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OF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SPECIALIZATION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/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EXPERTISE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64" w:lineRule="auto"/>
        <w:ind w:left="700" w:right="15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Agrarian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Reform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Agriculture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Arts/Humanities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Business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Mgmt.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Communication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Arts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Culture</w:t>
      </w:r>
    </w:p>
    <w:p>
      <w:pPr>
        <w:spacing w:line="264" w:lineRule="auto"/>
        <w:ind w:left="700" w:right="24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Economics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Education</w:t>
      </w:r>
    </w:p>
    <w:p>
      <w:pPr>
        <w:spacing w:line="264" w:lineRule="auto"/>
        <w:ind w:left="700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Energy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Dev't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Mgmt.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Environment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Natural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Resources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Finance</w:t>
      </w:r>
    </w:p>
    <w:p>
      <w:pPr>
        <w:ind w:left="7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Foreign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Affairs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43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/>
        <w:pict>
          <v:group style="position:absolute;margin-left:35.709999pt;margin-top:11.367255pt;width:539.86001pt;height:154.180020pt;mso-position-horizontal-relative:page;mso-position-vertical-relative:paragraph;z-index:-566" coordorigin="714,227" coordsize="10797,3084">
            <v:group style="position:absolute;left:725;top:238;width:2;height:3062" coordorigin="725,238" coordsize="2,3062">
              <v:shape style="position:absolute;left:725;top:238;width:2;height:3062" coordorigin="725,238" coordsize="0,3062" path="m725,238l725,3300e" filled="f" stroked="t" strokeweight="1.06002pt" strokecolor="#000000">
                <v:path arrowok="t"/>
              </v:shape>
            </v:group>
            <v:group style="position:absolute;left:11491;top:257;width:2;height:3043" coordorigin="11491,257" coordsize="2,3043">
              <v:shape style="position:absolute;left:11491;top:257;width:2;height:3043" coordorigin="11491,257" coordsize="0,3043" path="m11491,257l11491,3300e" filled="f" stroked="t" strokeweight="1.05996pt" strokecolor="#000000">
                <v:path arrowok="t"/>
              </v:shape>
            </v:group>
            <v:group style="position:absolute;left:734;top:248;width:10766;height:2" coordorigin="734,248" coordsize="10766,2">
              <v:shape style="position:absolute;left:734;top:248;width:10766;height:2" coordorigin="734,248" coordsize="10766,0" path="m734,248l11501,248e" filled="f" stroked="t" strokeweight="1.05996pt" strokecolor="#000000">
                <v:path arrowok="t"/>
              </v:shape>
            </v:group>
            <v:group style="position:absolute;left:10090;top:550;width:1411;height:2" coordorigin="10090,550" coordsize="1411,2">
              <v:shape style="position:absolute;left:10090;top:550;width:1411;height:2" coordorigin="10090,550" coordsize="1411,0" path="m10090,550l11501,550e" filled="f" stroked="t" strokeweight="1.06002pt" strokecolor="#000000">
                <v:path arrowok="t"/>
              </v:shape>
            </v:group>
            <v:group style="position:absolute;left:2664;top:852;width:8837;height:2" coordorigin="2664,852" coordsize="8837,2">
              <v:shape style="position:absolute;left:2664;top:852;width:8837;height:2" coordorigin="2664,852" coordsize="8837,0" path="m2664,852l11501,852e" filled="f" stroked="t" strokeweight="1.06pt" strokecolor="#000000">
                <v:path arrowok="t"/>
              </v:shape>
            </v:group>
            <v:group style="position:absolute;left:2664;top:1155;width:8837;height:2" coordorigin="2664,1155" coordsize="8837,2">
              <v:shape style="position:absolute;left:2664;top:1155;width:8837;height:2" coordorigin="2664,1155" coordsize="8837,0" path="m2664,1155l11501,1155e" filled="f" stroked="t" strokeweight="1.06pt" strokecolor="#000000">
                <v:path arrowok="t"/>
              </v:shape>
            </v:group>
            <v:group style="position:absolute;left:2664;top:1457;width:8837;height:2" coordorigin="2664,1457" coordsize="8837,2">
              <v:shape style="position:absolute;left:2664;top:1457;width:8837;height:2" coordorigin="2664,1457" coordsize="8837,0" path="m2664,1457l11501,1457e" filled="f" stroked="t" strokeweight="1.06pt" strokecolor="#000000">
                <v:path arrowok="t"/>
              </v:shape>
            </v:group>
            <v:group style="position:absolute;left:10090;top:2364;width:1411;height:2" coordorigin="10090,2364" coordsize="1411,2">
              <v:shape style="position:absolute;left:10090;top:2364;width:1411;height:2" coordorigin="10090,2364" coordsize="1411,0" path="m10090,2364l11501,2364e" filled="f" stroked="t" strokeweight="1.06002pt" strokecolor="#000000">
                <v:path arrowok="t"/>
              </v:shape>
            </v:group>
            <v:group style="position:absolute;left:2664;top:2667;width:8837;height:2" coordorigin="2664,2667" coordsize="8837,2">
              <v:shape style="position:absolute;left:2664;top:2667;width:8837;height:2" coordorigin="2664,2667" coordsize="8837,0" path="m2664,2667l11501,2667e" filled="f" stroked="t" strokeweight="1.06pt" strokecolor="#000000">
                <v:path arrowok="t"/>
              </v:shape>
            </v:group>
            <v:group style="position:absolute;left:2664;top:2969;width:8837;height:2" coordorigin="2664,2969" coordsize="8837,2">
              <v:shape style="position:absolute;left:2664;top:2969;width:8837;height:2" coordorigin="2664,2969" coordsize="8837,0" path="m2664,2969l11501,2969e" filled="f" stroked="t" strokeweight="1.06pt" strokecolor="#000000">
                <v:path arrowok="t"/>
              </v:shape>
            </v:group>
            <v:group style="position:absolute;left:734;top:3252;width:10747;height:2" coordorigin="734,3252" coordsize="10747,2">
              <v:shape style="position:absolute;left:734;top:3252;width:10747;height:2" coordorigin="734,3252" coordsize="10747,0" path="m734,3252l11482,3252e" filled="f" stroked="t" strokeweight="1.06002pt" strokecolor="#000000">
                <v:path arrowok="t"/>
              </v:shape>
            </v:group>
            <v:group style="position:absolute;left:734;top:3291;width:10747;height:2" coordorigin="734,3291" coordsize="10747,2">
              <v:shape style="position:absolute;left:734;top:3291;width:10747;height:2" coordorigin="734,3291" coordsize="10747,0" path="m734,3291l11482,3291e" filled="f" stroked="t" strokeweight="1.06002pt" strokecolor="#000000">
                <v:path arrowok="t"/>
              </v:shape>
            </v:group>
            <v:group style="position:absolute;left:3504;top:1548;width:187;height:134" coordorigin="3504,1548" coordsize="187,134">
              <v:shape style="position:absolute;left:3504;top:1548;width:187;height:134" coordorigin="3504,1548" coordsize="187,134" path="m3691,1548l3504,1548,3504,1683,3691,1683,3691,1548xe" filled="f" stroked="t" strokeweight=".75pt" strokecolor="#010101">
                <v:path arrowok="t"/>
              </v:shape>
            </v:group>
            <v:group style="position:absolute;left:4891;top:1548;width:192;height:134" coordorigin="4891,1548" coordsize="192,134">
              <v:shape style="position:absolute;left:4891;top:1548;width:192;height:134" coordorigin="4891,1548" coordsize="192,134" path="m5083,1548l4891,1548,4891,1683,5083,1683,5083,1548xe" filled="f" stroked="t" strokeweight=".75pt" strokecolor="#010101">
                <v:path arrowok="t"/>
              </v:shape>
            </v:group>
            <v:group style="position:absolute;left:6456;top:1548;width:187;height:134" coordorigin="6456,1548" coordsize="187,134">
              <v:shape style="position:absolute;left:6456;top:1548;width:187;height:134" coordorigin="6456,1548" coordsize="187,134" path="m6643,1548l6456,1548,6456,1683,6643,1683,6643,1548xe" filled="f" stroked="t" strokeweight=".75pt" strokecolor="#010101">
                <v:path arrowok="t"/>
              </v:shape>
            </v:group>
            <w10:wrap type="none"/>
          </v:group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CURRENT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APPOINTMENT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TO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CES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POSITION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4" w:lineRule="auto"/>
        <w:ind w:left="143" w:right="2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Health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Medical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Science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Information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Tech./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M.I.S.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Labor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Administration</w:t>
      </w:r>
    </w:p>
    <w:p>
      <w:pPr>
        <w:ind w:left="1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Law</w:t>
      </w:r>
    </w:p>
    <w:p>
      <w:pPr>
        <w:spacing w:line="264" w:lineRule="auto" w:before="25"/>
        <w:ind w:left="143" w:right="2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Local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Gov't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Administration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Nat'l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Security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Defense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Planning</w:t>
      </w:r>
    </w:p>
    <w:p>
      <w:pPr>
        <w:spacing w:line="264" w:lineRule="auto"/>
        <w:ind w:left="1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Policy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Administration/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Mgmt.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Public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Works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Highways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Research</w:t>
      </w:r>
    </w:p>
    <w:p>
      <w:pPr>
        <w:spacing w:line="264" w:lineRule="auto"/>
        <w:ind w:left="143" w:right="5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Rural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Development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Science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Technology</w:t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143" w:right="6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Services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Sports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Telecommunications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Tourism</w:t>
      </w:r>
    </w:p>
    <w:p>
      <w:pPr>
        <w:spacing w:line="264" w:lineRule="auto"/>
        <w:ind w:left="143" w:right="6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Trade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Industry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Transportation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Urban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Development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Project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Management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OTHERS,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pls.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specify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20160"/>
          <w:pgMar w:top="920" w:bottom="280" w:left="620" w:right="640"/>
          <w:cols w:num="3" w:equalWidth="0">
            <w:col w:w="4247" w:space="327"/>
            <w:col w:w="2929" w:space="633"/>
            <w:col w:w="2844"/>
          </w:cols>
        </w:sectPr>
      </w:pPr>
    </w:p>
    <w:p>
      <w:pPr>
        <w:tabs>
          <w:tab w:pos="7914" w:val="left" w:leader="none"/>
        </w:tabs>
        <w:spacing w:line="302" w:lineRule="auto" w:before="62"/>
        <w:ind w:left="143" w:right="1593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  <w:t>POSITION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  <w:t>TITLE</w:t>
      </w:r>
      <w:r>
        <w:rPr>
          <w:rFonts w:ascii="CG Omega" w:hAnsi="CG Omega" w:cs="CG Omega" w:eastAsia="CG Omeg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4"/>
          <w:szCs w:val="14"/>
        </w:rPr>
        <w:t>(per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4"/>
          <w:szCs w:val="14"/>
          <w:u w:val="thick" w:color="000000"/>
        </w:rPr>
        <w:t>BM</w:t>
      </w:r>
      <w:r>
        <w:rPr>
          <w:rFonts w:ascii="CG Omega" w:hAnsi="CG Omega" w:cs="CG Omega" w:eastAsia="CG Omega"/>
          <w:b w:val="0"/>
          <w:bCs w:val="0"/>
          <w:spacing w:val="-1"/>
          <w:w w:val="100"/>
          <w:sz w:val="14"/>
          <w:szCs w:val="14"/>
          <w:u w:val="thick" w:color="000000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4"/>
          <w:szCs w:val="14"/>
          <w:u w:val="thick" w:color="000000"/>
        </w:rPr>
        <w:t>Plantilla)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4"/>
          <w:szCs w:val="14"/>
          <w:u w:val="thick" w:color="000000"/>
        </w:rPr>
        <w:tab/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4"/>
          <w:szCs w:val="14"/>
          <w:u w:val="none"/>
        </w:rPr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  <w:u w:val="none"/>
        </w:rPr>
        <w:t>SALARY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  <w:u w:val="none"/>
        </w:rPr>
        <w:t>GRADE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  <w:u w:val="none"/>
        </w:rPr>
        <w:t>OFFICE</w:t>
      </w:r>
    </w:p>
    <w:p>
      <w:pPr>
        <w:pStyle w:val="BodyText"/>
        <w:spacing w:line="302" w:lineRule="auto"/>
        <w:ind w:left="143" w:right="9220"/>
        <w:jc w:val="left"/>
      </w:pP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TEL./FAX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NO(S).</w:t>
      </w:r>
    </w:p>
    <w:p>
      <w:pPr>
        <w:pStyle w:val="BodyText"/>
        <w:tabs>
          <w:tab w:pos="3092" w:val="left" w:leader="none"/>
          <w:tab w:pos="4483" w:val="left" w:leader="none"/>
          <w:tab w:pos="6045" w:val="left" w:leader="none"/>
        </w:tabs>
        <w:ind w:left="143" w:right="0"/>
        <w:jc w:val="left"/>
      </w:pP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APPOINTMENT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Coterminous</w:t>
      </w:r>
    </w:p>
    <w:p>
      <w:pPr>
        <w:pStyle w:val="BodyText"/>
        <w:spacing w:before="62"/>
        <w:ind w:left="143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OIC,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Concurrent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</w:p>
    <w:p>
      <w:pPr>
        <w:pStyle w:val="BodyText"/>
        <w:tabs>
          <w:tab w:pos="2043" w:val="left" w:leader="none"/>
          <w:tab w:pos="7914" w:val="left" w:leader="none"/>
        </w:tabs>
        <w:spacing w:line="302" w:lineRule="auto" w:before="62"/>
        <w:ind w:left="143" w:right="1593"/>
        <w:jc w:val="left"/>
      </w:pP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thick" w:color="000000"/>
        </w:rPr>
      </w:r>
      <w:r>
        <w:rPr>
          <w:b w:val="0"/>
          <w:bCs w:val="0"/>
          <w:spacing w:val="0"/>
          <w:w w:val="100"/>
          <w:u w:val="thick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SALARY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GRADE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OFFICE</w:t>
      </w:r>
    </w:p>
    <w:p>
      <w:pPr>
        <w:pStyle w:val="BodyText"/>
        <w:spacing w:line="283" w:lineRule="auto"/>
        <w:ind w:left="143" w:right="9220"/>
        <w:jc w:val="left"/>
      </w:pP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TEL./FAX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NO(S).</w:t>
      </w:r>
    </w:p>
    <w:p>
      <w:pPr>
        <w:spacing w:before="38"/>
        <w:ind w:left="143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ELIGIBILITY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ACQUIRED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(Civil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Service/Board/Bar</w:t>
      </w:r>
      <w:r>
        <w:rPr>
          <w:rFonts w:ascii="CG Omega" w:hAnsi="CG Omega" w:cs="CG Omega" w:eastAsia="CG Omega"/>
          <w:b/>
          <w:bCs/>
          <w:spacing w:val="-1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Examinations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Passed)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41"/>
              <w:ind w:right="527"/>
              <w:jc w:val="center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TITLE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41"/>
              <w:ind w:left="723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TAKEN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41"/>
              <w:ind w:right="64"/>
              <w:jc w:val="center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PLACE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41"/>
              <w:ind w:left="248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RATING</w:t>
            </w:r>
          </w:p>
        </w:tc>
      </w:tr>
      <w:tr>
        <w:trPr>
          <w:trHeight w:val="302" w:hRule="exact"/>
        </w:trPr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tabs>
          <w:tab w:pos="5710" w:val="left" w:leader="none"/>
        </w:tabs>
        <w:spacing w:before="31"/>
        <w:ind w:left="143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/>
        <w:pict>
          <v:shape style="position:absolute;margin-left:35.709999pt;margin-top:13.396877pt;width:539.90994pt;height:122.02002pt;mso-position-horizontal-relative:page;mso-position-vertical-relative:paragraph;z-index:-5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02" w:hRule="exact"/>
                    </w:trPr>
                    <w:tc>
                      <w:tcPr>
                        <w:tcW w:w="331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75" w:val="left" w:leader="none"/>
                          </w:tabs>
                          <w:spacing w:before="44"/>
                          <w:ind w:left="110" w:right="0"/>
                          <w:jc w:val="center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SALAMIN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Session</w:t>
                        </w:r>
                      </w:p>
                      <w:p>
                        <w:pPr>
                          <w:pStyle w:val="TableParagraph"/>
                          <w:tabs>
                            <w:tab w:pos="2275" w:val="left" w:leader="none"/>
                          </w:tabs>
                          <w:spacing w:before="62"/>
                          <w:ind w:left="110" w:right="0"/>
                          <w:jc w:val="center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DIWA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Session</w:t>
                        </w:r>
                      </w:p>
                      <w:p>
                        <w:pPr>
                          <w:pStyle w:val="TableParagraph"/>
                          <w:tabs>
                            <w:tab w:pos="2274" w:val="left" w:leader="none"/>
                          </w:tabs>
                          <w:spacing w:before="62"/>
                          <w:ind w:left="110" w:right="0"/>
                          <w:jc w:val="center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GABAY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Session</w:t>
                        </w:r>
                      </w:p>
                      <w:p>
                        <w:pPr>
                          <w:pStyle w:val="TableParagraph"/>
                          <w:tabs>
                            <w:tab w:pos="2275" w:val="left" w:leader="none"/>
                          </w:tabs>
                          <w:spacing w:before="62"/>
                          <w:ind w:left="110" w:right="0"/>
                          <w:jc w:val="center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I-ELP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Session</w:t>
                        </w:r>
                      </w:p>
                      <w:p>
                        <w:pPr>
                          <w:pStyle w:val="TableParagraph"/>
                          <w:spacing w:before="62"/>
                          <w:ind w:right="50"/>
                          <w:jc w:val="center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OTHERS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(please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specify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title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incl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2" w:lineRule="auto" w:before="44"/>
                          <w:ind w:left="27" w:right="1273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TITLE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SPONSOR</w:t>
                        </w:r>
                      </w:p>
                      <w:p>
                        <w:pPr>
                          <w:pStyle w:val="TableParagraph"/>
                          <w:ind w:left="26" w:right="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INCLUSIVE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DATES</w:t>
                        </w:r>
                      </w:p>
                      <w:p>
                        <w:pPr>
                          <w:pStyle w:val="TableParagraph"/>
                          <w:spacing w:line="237" w:lineRule="exact" w:before="62"/>
                          <w:ind w:left="26" w:right="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VENUE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312" w:type="dxa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312" w:type="dxa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312" w:type="dxa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312" w:type="dxa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6" w:type="dxa"/>
                        <w:vMerge w:val="restart"/>
                        <w:tcBorders>
                          <w:top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32" w:right="0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sive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dates)</w:t>
                        </w:r>
                      </w:p>
                    </w:tc>
                    <w:tc>
                      <w:tcPr>
                        <w:tcW w:w="223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02" w:lineRule="auto" w:before="44"/>
                          <w:ind w:left="27" w:right="1272" w:hanging="3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TITLE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SPONSOR</w:t>
                        </w:r>
                      </w:p>
                      <w:p>
                        <w:pPr>
                          <w:pStyle w:val="TableParagraph"/>
                          <w:spacing w:line="283" w:lineRule="auto"/>
                          <w:ind w:left="27" w:right="548"/>
                          <w:jc w:val="left"/>
                          <w:rPr>
                            <w:rFonts w:ascii="CG Omega" w:hAnsi="CG Omega" w:cs="CG Omega" w:eastAsia="CG Omeg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INCLUSIVE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DATES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G Omega" w:hAnsi="CG Omega" w:cs="CG Omega" w:eastAsia="CG Omeg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VENUE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31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6" w:type="dxa"/>
                        <w:vMerge/>
                        <w:tcBorders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556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556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7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CES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TRAINING/S</w:t>
      </w:r>
      <w:r>
        <w:rPr>
          <w:rFonts w:ascii="CG Omega" w:hAnsi="CG Omega" w:cs="CG Omega" w:eastAsia="CG Omega"/>
          <w:b/>
          <w:bCs/>
          <w:spacing w:val="-1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ATTENDED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ab/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MANAGEMENT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AND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SPECIAL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TRAINING/S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3337" w:right="0"/>
        <w:jc w:val="left"/>
      </w:pPr>
      <w:r>
        <w:rPr>
          <w:b w:val="0"/>
          <w:bCs w:val="0"/>
          <w:spacing w:val="0"/>
          <w:w w:val="100"/>
        </w:rPr>
        <w:t>u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8" w:hRule="exact"/>
        </w:trPr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 w:before="69"/>
              <w:ind w:left="38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/>
                <w:bCs/>
                <w:spacing w:val="0"/>
                <w:w w:val="100"/>
                <w:sz w:val="20"/>
                <w:szCs w:val="20"/>
              </w:rPr>
              <w:t>RECORD/S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2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7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any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pending</w:t>
            </w:r>
          </w:p>
        </w:tc>
        <w:tc>
          <w:tcPr>
            <w:tcW w:w="74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91" w:right="0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any,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please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give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status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case.</w:t>
            </w:r>
          </w:p>
        </w:tc>
      </w:tr>
      <w:tr>
        <w:trPr>
          <w:trHeight w:val="600" w:hRule="exact"/>
        </w:trPr>
        <w:tc>
          <w:tcPr>
            <w:tcW w:w="32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960" w:val="left" w:leader="none"/>
              </w:tabs>
              <w:spacing w:before="20"/>
              <w:ind w:left="960" w:right="0" w:hanging="208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Administrative</w:t>
            </w:r>
            <w:r>
              <w:rPr>
                <w:rFonts w:ascii="CG Omega" w:hAnsi="CG Omega" w:cs="CG Omega" w:eastAsia="CG Omega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Case?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75" w:val="left" w:leader="none"/>
              </w:tabs>
              <w:spacing w:before="43"/>
              <w:ind w:left="975" w:right="0" w:hanging="223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Criminal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Case?</w:t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83" w:lineRule="auto" w:before="20"/>
              <w:ind w:left="95" w:right="347" w:hanging="1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Yes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Yes</w:t>
            </w:r>
          </w:p>
        </w:tc>
        <w:tc>
          <w:tcPr>
            <w:tcW w:w="67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36" w:val="left" w:leader="none"/>
                <w:tab w:pos="6661" w:val="left" w:leader="none"/>
              </w:tabs>
              <w:spacing w:line="283" w:lineRule="auto" w:before="20"/>
              <w:ind w:left="47" w:right="95" w:hanging="1"/>
              <w:jc w:val="left"/>
              <w:rPr>
                <w:rFonts w:ascii="CG Omega" w:hAnsi="CG Omega" w:cs="CG Omega" w:eastAsia="CG Omega"/>
                <w:sz w:val="20"/>
                <w:szCs w:val="20"/>
              </w:rPr>
            </w:pP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CG Omega" w:hAnsi="CG Omega" w:cs="CG Omega" w:eastAsia="CG Omega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No</w:t>
            </w:r>
          </w:p>
        </w:tc>
      </w:tr>
    </w:tbl>
    <w:p>
      <w:pPr>
        <w:spacing w:before="4"/>
        <w:ind w:left="143" w:right="0" w:firstLine="0"/>
        <w:jc w:val="left"/>
        <w:rPr>
          <w:rFonts w:ascii="CG Omega" w:hAnsi="CG Omega" w:cs="CG Omega" w:eastAsia="CG Omega"/>
          <w:sz w:val="20"/>
          <w:szCs w:val="20"/>
        </w:rPr>
      </w:pPr>
      <w:r>
        <w:rPr/>
        <w:pict>
          <v:group style="position:absolute;margin-left:35.709999pt;margin-top:11.566687pt;width:539.86001pt;height:33.22002pt;mso-position-horizontal-relative:page;mso-position-vertical-relative:paragraph;z-index:-563" coordorigin="714,231" coordsize="10797,664">
            <v:group style="position:absolute;left:725;top:242;width:2;height:643" coordorigin="725,242" coordsize="2,643">
              <v:shape style="position:absolute;left:725;top:242;width:2;height:643" coordorigin="725,242" coordsize="0,643" path="m725,242l725,885e" filled="f" stroked="t" strokeweight="1.06002pt" strokecolor="#000000">
                <v:path arrowok="t"/>
              </v:shape>
            </v:group>
            <v:group style="position:absolute;left:11491;top:261;width:2;height:624" coordorigin="11491,261" coordsize="2,624">
              <v:shape style="position:absolute;left:11491;top:261;width:2;height:624" coordorigin="11491,261" coordsize="0,624" path="m11491,261l11491,885e" filled="f" stroked="t" strokeweight="1.05996pt" strokecolor="#000000">
                <v:path arrowok="t"/>
              </v:shape>
            </v:group>
            <v:group style="position:absolute;left:734;top:252;width:10766;height:2" coordorigin="734,252" coordsize="10766,2">
              <v:shape style="position:absolute;left:734;top:252;width:10766;height:2" coordorigin="734,252" coordsize="10766,0" path="m734,252l11501,252e" filled="f" stroked="t" strokeweight="1.06002pt" strokecolor="#000000">
                <v:path arrowok="t"/>
              </v:shape>
            </v:group>
            <v:group style="position:absolute;left:734;top:837;width:10747;height:2" coordorigin="734,837" coordsize="10747,2">
              <v:shape style="position:absolute;left:734;top:837;width:10747;height:2" coordorigin="734,837" coordsize="10747,0" path="m734,837l11482,837e" filled="f" stroked="t" strokeweight="1.05996pt" strokecolor="#000000">
                <v:path arrowok="t"/>
              </v:shape>
            </v:group>
            <v:group style="position:absolute;left:734;top:876;width:10747;height:2" coordorigin="734,876" coordsize="10747,2">
              <v:shape style="position:absolute;left:734;top:876;width:10747;height:2" coordorigin="734,876" coordsize="10747,0" path="m734,876l11482,876e" filled="f" stroked="t" strokeweight="1.06002pt" strokecolor="#000000">
                <v:path arrowok="t"/>
              </v:shape>
            </v:group>
            <v:group style="position:absolute;left:8366;top:645;width:187;height:134" coordorigin="8366,645" coordsize="187,134">
              <v:shape style="position:absolute;left:8366;top:645;width:187;height:134" coordorigin="8366,645" coordsize="187,134" path="m8554,645l8366,645,8366,780,8554,780,8554,645xe" filled="f" stroked="t" strokeweight=".75pt" strokecolor="#010101">
                <v:path arrowok="t"/>
              </v:shape>
            </v:group>
            <v:group style="position:absolute;left:1109;top:645;width:187;height:134" coordorigin="1109,645" coordsize="187,134">
              <v:shape style="position:absolute;left:1109;top:645;width:187;height:134" coordorigin="1109,645" coordsize="187,134" path="m1296,645l1109,645,1109,780,1296,780,1296,645xe" filled="f" stroked="t" strokeweight=".75pt" strokecolor="#010101">
                <v:path arrowok="t"/>
              </v:shape>
            </v:group>
            <v:group style="position:absolute;left:4546;top:645;width:192;height:134" coordorigin="4546,645" coordsize="192,134">
              <v:shape style="position:absolute;left:4546;top:645;width:192;height:134" coordorigin="4546,645" coordsize="192,134" path="m4738,645l4546,645,4546,780,4738,780,4738,645xe" filled="f" stroked="t" strokeweight=".75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9.360001pt;margin-top:-28.223303pt;width:9.6pt;height:6.72pt;mso-position-horizontal-relative:page;mso-position-vertical-relative:paragraph;z-index:-560" coordorigin="3787,-564" coordsize="192,134">
            <v:shape style="position:absolute;left:3787;top:-564;width:192;height:134" coordorigin="3787,-564" coordsize="192,134" path="m3979,-564l3787,-564,3787,-430,3979,-430,3979,-564xe" filled="f" stroked="t" strokeweight=".75pt" strokecolor="#010101">
              <v:path arrowok="t"/>
            </v:shape>
            <w10:wrap type="none"/>
          </v:group>
        </w:pict>
      </w:r>
      <w:r>
        <w:rPr/>
        <w:pict>
          <v:group style="position:absolute;margin-left:226.559998pt;margin-top:-28.223303pt;width:9.6pt;height:6.72pt;mso-position-horizontal-relative:page;mso-position-vertical-relative:paragraph;z-index:-559" coordorigin="4531,-564" coordsize="192,134">
            <v:shape style="position:absolute;left:4531;top:-564;width:192;height:134" coordorigin="4531,-564" coordsize="192,134" path="m4723,-564l4531,-564,4531,-430,4723,-430,4723,-564xe" filled="f" stroked="t" strokeweight=".75pt" strokecolor="#010101">
              <v:path arrowok="t"/>
            </v:shape>
            <w10:wrap type="none"/>
          </v:group>
        </w:pic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REQUIRED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20"/>
          <w:szCs w:val="20"/>
        </w:rPr>
        <w:t>ATTACHMENTS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62"/>
        <w:ind w:left="143" w:right="0"/>
        <w:jc w:val="left"/>
      </w:pP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documents:</w:t>
      </w:r>
    </w:p>
    <w:p>
      <w:pPr>
        <w:pStyle w:val="BodyText"/>
        <w:tabs>
          <w:tab w:pos="4261" w:val="left" w:leader="none"/>
          <w:tab w:pos="8056" w:val="left" w:leader="none"/>
        </w:tabs>
        <w:spacing w:before="43"/>
        <w:ind w:left="868" w:right="0"/>
        <w:jc w:val="left"/>
      </w:pPr>
      <w:r>
        <w:rPr>
          <w:b w:val="0"/>
          <w:bCs w:val="0"/>
          <w:spacing w:val="0"/>
          <w:w w:val="100"/>
        </w:rPr>
        <w:t>Appointment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6" w:lineRule="auto"/>
        <w:ind w:left="143" w:right="972" w:firstLine="0"/>
        <w:jc w:val="left"/>
        <w:rPr>
          <w:rFonts w:ascii="CG Omega" w:hAnsi="CG Omega" w:cs="CG Omega" w:eastAsia="CG Omega"/>
          <w:sz w:val="18"/>
          <w:szCs w:val="18"/>
        </w:rPr>
      </w:pP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I</w:t>
      </w:r>
      <w:r>
        <w:rPr>
          <w:rFonts w:ascii="CG Omega" w:hAnsi="CG Omega" w:cs="CG Omega" w:eastAsia="CG Omega"/>
          <w:b/>
          <w:bCs/>
          <w:spacing w:val="3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declare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under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/>
          <w:bCs/>
          <w:spacing w:val="3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penalties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of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perjury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that</w:t>
      </w:r>
      <w:r>
        <w:rPr>
          <w:rFonts w:ascii="CG Omega" w:hAnsi="CG Omega" w:cs="CG Omega" w:eastAsia="CG Omega"/>
          <w:b/>
          <w:bCs/>
          <w:spacing w:val="3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this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form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has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been</w:t>
      </w:r>
      <w:r>
        <w:rPr>
          <w:rFonts w:ascii="CG Omega" w:hAnsi="CG Omega" w:cs="CG Omega" w:eastAsia="CG Omega"/>
          <w:b/>
          <w:bCs/>
          <w:spacing w:val="3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accomplished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in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good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faith,</w:t>
      </w:r>
      <w:r>
        <w:rPr>
          <w:rFonts w:ascii="CG Omega" w:hAnsi="CG Omega" w:cs="CG Omega" w:eastAsia="CG Omega"/>
          <w:b/>
          <w:bCs/>
          <w:spacing w:val="3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verified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by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me</w:t>
      </w:r>
      <w:r>
        <w:rPr>
          <w:rFonts w:ascii="CG Omega" w:hAnsi="CG Omega" w:cs="CG Omega" w:eastAsia="CG Omega"/>
          <w:b/>
          <w:bCs/>
          <w:spacing w:val="3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and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to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best</w:t>
      </w:r>
      <w:r>
        <w:rPr>
          <w:rFonts w:ascii="CG Omega" w:hAnsi="CG Omega" w:cs="CG Omega" w:eastAsia="CG Omega"/>
          <w:b/>
          <w:bCs/>
          <w:spacing w:val="3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of</w:t>
      </w:r>
      <w:r>
        <w:rPr>
          <w:rFonts w:ascii="CG Omega" w:hAnsi="CG Omega" w:cs="CG Omega" w:eastAsia="CG Omega"/>
          <w:b/>
          <w:bCs/>
          <w:spacing w:val="0"/>
          <w:w w:val="101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my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knowledge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and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belief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is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a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true,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correct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and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complete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statement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pursuant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to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provisions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of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pertinent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laws,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rules</w:t>
      </w:r>
      <w:r>
        <w:rPr>
          <w:rFonts w:ascii="CG Omega" w:hAnsi="CG Omega" w:cs="CG Omega" w:eastAsia="CG Omega"/>
          <w:b/>
          <w:bCs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and</w:t>
      </w:r>
      <w:r>
        <w:rPr>
          <w:rFonts w:ascii="CG Omega" w:hAnsi="CG Omega" w:cs="CG Omega" w:eastAsia="CG Omega"/>
          <w:b/>
          <w:bCs/>
          <w:spacing w:val="0"/>
          <w:w w:val="101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regulations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of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/>
          <w:bCs/>
          <w:spacing w:val="6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Republic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of</w:t>
      </w:r>
      <w:r>
        <w:rPr>
          <w:rFonts w:ascii="CG Omega" w:hAnsi="CG Omega" w:cs="CG Omega" w:eastAsia="CG Omega"/>
          <w:b/>
          <w:bCs/>
          <w:spacing w:val="6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/>
          <w:bCs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Philippines.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7222" w:val="left" w:leader="none"/>
        </w:tabs>
        <w:ind w:left="1090" w:right="0"/>
        <w:jc w:val="left"/>
      </w:pPr>
      <w:r>
        <w:rPr/>
        <w:pict>
          <v:group style="position:absolute;margin-left:36.240002pt;margin-top:-2.262918pt;width:131.04pt;height:.1pt;mso-position-horizontal-relative:page;mso-position-vertical-relative:paragraph;z-index:-565" coordorigin="725,-45" coordsize="2621,2">
            <v:shape style="position:absolute;left:725;top:-45;width:2621;height:2" coordorigin="725,-45" coordsize="2621,0" path="m725,-45l3346,-45e" filled="f" stroked="t" strokeweight="1.05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45.359985pt;margin-top:-2.262923pt;width:229.44pt;height:.1pt;mso-position-horizontal-relative:page;mso-position-vertical-relative:paragraph;z-index:-562" coordorigin="6907,-45" coordsize="4589,2">
            <v:shape style="position:absolute;left:6907;top:-45;width:4589;height:2" coordorigin="6907,-45" coordsize="4589,0" path="m6907,-45l11496,-45e" filled="f" stroked="t" strokeweight="1.0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</w:p>
    <w:p>
      <w:pPr>
        <w:tabs>
          <w:tab w:pos="3794" w:val="left" w:leader="none"/>
          <w:tab w:pos="6024" w:val="left" w:leader="none"/>
          <w:tab w:pos="6559" w:val="left" w:leader="none"/>
        </w:tabs>
        <w:spacing w:before="86"/>
        <w:ind w:left="143" w:right="0" w:firstLine="0"/>
        <w:jc w:val="left"/>
        <w:rPr>
          <w:rFonts w:ascii="CG Omega" w:hAnsi="CG Omega" w:cs="CG Omega" w:eastAsia="CG Omega"/>
          <w:sz w:val="18"/>
          <w:szCs w:val="18"/>
        </w:rPr>
      </w:pP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Subscribed</w:t>
      </w:r>
      <w:r>
        <w:rPr>
          <w:rFonts w:ascii="CG Omega" w:hAnsi="CG Omega" w:cs="CG Omega" w:eastAsia="CG Omega"/>
          <w:b/>
          <w:bCs/>
          <w:spacing w:val="1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and</w:t>
      </w:r>
      <w:r>
        <w:rPr>
          <w:rFonts w:ascii="CG Omega" w:hAnsi="CG Omega" w:cs="CG Omega" w:eastAsia="CG Omega"/>
          <w:b/>
          <w:bCs/>
          <w:spacing w:val="2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sworn</w:t>
      </w:r>
      <w:r>
        <w:rPr>
          <w:rFonts w:ascii="CG Omega" w:hAnsi="CG Omega" w:cs="CG Omega" w:eastAsia="CG Omega"/>
          <w:b/>
          <w:bCs/>
          <w:spacing w:val="2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to</w:t>
      </w:r>
      <w:r>
        <w:rPr>
          <w:rFonts w:ascii="CG Omega" w:hAnsi="CG Omega" w:cs="CG Omega" w:eastAsia="CG Omega"/>
          <w:b/>
          <w:bCs/>
          <w:spacing w:val="1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before</w:t>
      </w:r>
      <w:r>
        <w:rPr>
          <w:rFonts w:ascii="CG Omega" w:hAnsi="CG Omega" w:cs="CG Omega" w:eastAsia="CG Omega"/>
          <w:b/>
          <w:bCs/>
          <w:spacing w:val="2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me</w:t>
      </w:r>
      <w:r>
        <w:rPr>
          <w:rFonts w:ascii="CG Omega" w:hAnsi="CG Omega" w:cs="CG Omega" w:eastAsia="CG Omega"/>
          <w:b/>
          <w:bCs/>
          <w:spacing w:val="2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this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single" w:color="000000"/>
        </w:rPr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single" w:color="000000"/>
        </w:rPr>
        <w:tab/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none"/>
        </w:rPr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none"/>
        </w:rPr>
        <w:t>day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none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none"/>
        </w:rPr>
        <w:t>of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single" w:color="000000"/>
        </w:rPr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single" w:color="000000"/>
        </w:rPr>
        <w:tab/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none"/>
        </w:rPr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none"/>
        </w:rPr>
        <w:t>20</w:t>
      </w:r>
      <w:r>
        <w:rPr>
          <w:rFonts w:ascii="CG Omega" w:hAnsi="CG Omega" w:cs="CG Omega" w:eastAsia="CG Omega"/>
          <w:b/>
          <w:bCs/>
          <w:spacing w:val="-1"/>
          <w:w w:val="100"/>
          <w:sz w:val="18"/>
          <w:szCs w:val="18"/>
          <w:u w:val="none"/>
        </w:rPr>
        <w:t>0</w:t>
      </w:r>
      <w:r>
        <w:rPr>
          <w:rFonts w:ascii="CG Omega" w:hAnsi="CG Omega" w:cs="CG Omega" w:eastAsia="CG Omega"/>
          <w:b/>
          <w:bCs/>
          <w:spacing w:val="0"/>
          <w:w w:val="101"/>
          <w:sz w:val="18"/>
          <w:szCs w:val="18"/>
          <w:u w:val="single" w:color="000000"/>
        </w:rPr>
        <w:t> </w:t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single" w:color="000000"/>
        </w:rPr>
        <w:tab/>
      </w: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  <w:u w:val="none"/>
        </w:rPr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666" w:val="left" w:leader="none"/>
        </w:tabs>
        <w:spacing w:before="69"/>
        <w:ind w:left="588" w:right="0"/>
        <w:jc w:val="left"/>
      </w:pPr>
      <w:r>
        <w:rPr/>
        <w:pict>
          <v:group style="position:absolute;margin-left:36.240002pt;margin-top:1.187065pt;width:165.84pt;height:.1pt;mso-position-horizontal-relative:page;mso-position-vertical-relative:paragraph;z-index:-564" coordorigin="725,24" coordsize="3317,2">
            <v:shape style="position:absolute;left:725;top:24;width:3317;height:2" coordorigin="725,24" coordsize="3317,0" path="m725,24l4042,24e" filled="f" stroked="t" strokeweight="1.06002pt" strokecolor="#000000">
              <v:path arrowok="t"/>
            </v:shape>
            <w10:wrap type="none"/>
          </v:group>
        </w:pict>
      </w:r>
      <w:r>
        <w:rPr/>
        <w:pict>
          <v:group style="position:absolute;margin-left:345.359985pt;margin-top:1.187075pt;width:229.44pt;height:.1pt;mso-position-horizontal-relative:page;mso-position-vertical-relative:paragraph;z-index:-561" coordorigin="6907,24" coordsize="4589,2">
            <v:shape style="position:absolute;left:6907;top:24;width:4589;height:2" coordorigin="6907,24" coordsize="4589,0" path="m6907,24l11496,24e" filled="f" stroked="t" strokeweight="1.0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Administering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</w:p>
    <w:p>
      <w:pPr>
        <w:spacing w:line="357" w:lineRule="auto" w:before="71"/>
        <w:ind w:left="143" w:right="1022" w:hanging="0"/>
        <w:jc w:val="left"/>
        <w:rPr>
          <w:rFonts w:ascii="CG Omega" w:hAnsi="CG Omega" w:cs="CG Omega" w:eastAsia="CG Omega"/>
          <w:sz w:val="18"/>
          <w:szCs w:val="18"/>
        </w:rPr>
      </w:pPr>
      <w:r>
        <w:rPr>
          <w:rFonts w:ascii="CG Omega" w:hAnsi="CG Omega" w:cs="CG Omega" w:eastAsia="CG Omega"/>
          <w:b/>
          <w:bCs/>
          <w:spacing w:val="0"/>
          <w:w w:val="100"/>
          <w:sz w:val="18"/>
          <w:szCs w:val="18"/>
        </w:rPr>
        <w:t>NOTE:</w:t>
      </w:r>
      <w:r>
        <w:rPr>
          <w:rFonts w:ascii="CG Omega" w:hAnsi="CG Omega" w:cs="CG Omega" w:eastAsia="CG Omega"/>
          <w:b/>
          <w:bCs/>
          <w:spacing w:val="7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administering</w:t>
      </w:r>
      <w:r>
        <w:rPr>
          <w:rFonts w:ascii="CG Omega" w:hAnsi="CG Omega" w:cs="CG Omega" w:eastAsia="CG Omega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officer</w:t>
      </w:r>
      <w:r>
        <w:rPr>
          <w:rFonts w:ascii="CG Omega" w:hAnsi="CG Omega" w:cs="CG Omega" w:eastAsia="CG Omega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may</w:t>
      </w:r>
      <w:r>
        <w:rPr>
          <w:rFonts w:ascii="CG Omega" w:hAnsi="CG Omega" w:cs="CG Omega" w:eastAsia="CG Omega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be</w:t>
      </w:r>
      <w:r>
        <w:rPr>
          <w:rFonts w:ascii="CG Omega" w:hAnsi="CG Omega" w:cs="CG Omega" w:eastAsia="CG Omega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one</w:t>
      </w:r>
      <w:r>
        <w:rPr>
          <w:rFonts w:ascii="CG Omega" w:hAnsi="CG Omega" w:cs="CG Omega" w:eastAsia="CG Omega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CG Omega" w:hAnsi="CG Omega" w:cs="CG Omega" w:eastAsia="CG Omega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following:</w:t>
      </w:r>
      <w:r>
        <w:rPr>
          <w:rFonts w:ascii="CG Omega" w:hAnsi="CG Omega" w:cs="CG Omega" w:eastAsia="CG Omeg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Office</w:t>
      </w:r>
      <w:r>
        <w:rPr>
          <w:rFonts w:ascii="CG Omega" w:hAnsi="CG Omega" w:cs="CG Omega" w:eastAsia="CG Omega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Personnel</w:t>
      </w:r>
      <w:r>
        <w:rPr>
          <w:rFonts w:ascii="CG Omega" w:hAnsi="CG Omega" w:cs="CG Omega" w:eastAsia="CG Omega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/</w:t>
      </w:r>
      <w:r>
        <w:rPr>
          <w:rFonts w:ascii="CG Omega" w:hAnsi="CG Omega" w:cs="CG Omega" w:eastAsia="CG Omega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Administrative</w:t>
      </w:r>
      <w:r>
        <w:rPr>
          <w:rFonts w:ascii="CG Omega" w:hAnsi="CG Omega" w:cs="CG Omega" w:eastAsia="CG Omega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Officer,</w:t>
      </w:r>
      <w:r>
        <w:rPr>
          <w:rFonts w:ascii="CG Omega" w:hAnsi="CG Omega" w:cs="CG Omega" w:eastAsia="CG Omega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any</w:t>
      </w:r>
      <w:r>
        <w:rPr>
          <w:rFonts w:ascii="CG Omega" w:hAnsi="CG Omega" w:cs="CG Omega" w:eastAsia="CG Omega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Member</w:t>
      </w:r>
      <w:r>
        <w:rPr>
          <w:rFonts w:ascii="CG Omega" w:hAnsi="CG Omega" w:cs="CG Omega" w:eastAsia="CG Omega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of</w:t>
      </w:r>
      <w:r>
        <w:rPr>
          <w:rFonts w:ascii="CG Omega" w:hAnsi="CG Omega" w:cs="CG Omega" w:eastAsia="CG Omega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/>
          <w:bCs/>
          <w:i/>
          <w:spacing w:val="0"/>
          <w:w w:val="101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Judiciary,</w:t>
      </w:r>
      <w:r>
        <w:rPr>
          <w:rFonts w:ascii="CG Omega" w:hAnsi="CG Omega" w:cs="CG Omega" w:eastAsia="CG Omega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Legal</w:t>
      </w:r>
      <w:r>
        <w:rPr>
          <w:rFonts w:ascii="CG Omega" w:hAnsi="CG Omega" w:cs="CG Omega" w:eastAsia="CG Omega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Officer</w:t>
      </w:r>
      <w:r>
        <w:rPr>
          <w:rFonts w:ascii="CG Omega" w:hAnsi="CG Omega" w:cs="CG Omega" w:eastAsia="CG Omega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or</w:t>
      </w:r>
      <w:r>
        <w:rPr>
          <w:rFonts w:ascii="CG Omega" w:hAnsi="CG Omega" w:cs="CG Omega" w:eastAsia="CG Omega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the</w:t>
      </w:r>
      <w:r>
        <w:rPr>
          <w:rFonts w:ascii="CG Omega" w:hAnsi="CG Omega" w:cs="CG Omega" w:eastAsia="CG Omega"/>
          <w:b/>
          <w:bCs/>
          <w:i/>
          <w:spacing w:val="4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Head</w:t>
      </w:r>
      <w:r>
        <w:rPr>
          <w:rFonts w:ascii="CG Omega" w:hAnsi="CG Omega" w:cs="CG Omega" w:eastAsia="CG Omega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of</w:t>
      </w:r>
      <w:r>
        <w:rPr>
          <w:rFonts w:ascii="CG Omega" w:hAnsi="CG Omega" w:cs="CG Omega" w:eastAsia="CG Omega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CG Omega" w:hAnsi="CG Omega" w:cs="CG Omega" w:eastAsia="CG Omega"/>
          <w:b/>
          <w:bCs/>
          <w:i/>
          <w:spacing w:val="0"/>
          <w:w w:val="100"/>
          <w:sz w:val="18"/>
          <w:szCs w:val="18"/>
        </w:rPr>
        <w:t>Agency.</w:t>
      </w:r>
      <w:r>
        <w:rPr>
          <w:rFonts w:ascii="CG Omega" w:hAnsi="CG Omega" w:cs="CG Omega" w:eastAsia="CG Omega"/>
          <w:b w:val="0"/>
          <w:bCs w:val="0"/>
          <w:i w:val="0"/>
          <w:spacing w:val="0"/>
          <w:w w:val="100"/>
          <w:sz w:val="18"/>
          <w:szCs w:val="18"/>
        </w:rPr>
      </w:r>
    </w:p>
    <w:sectPr>
      <w:type w:val="continuous"/>
      <w:pgSz w:w="12240" w:h="20160"/>
      <w:pgMar w:top="74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G Omega">
    <w:altName w:val="CG Omega"/>
    <w:charset w:val="0"/>
    <w:family w:val="swiss"/>
    <w:pitch w:val="variable"/>
  </w:font>
  <w:font w:name="Busorama">
    <w:altName w:val="Busora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hanging="208"/>
        <w:jc w:val="left"/>
      </w:pPr>
      <w:rPr>
        <w:rFonts w:hint="default" w:ascii="CG Omega" w:hAnsi="CG Omega" w:eastAsia="CG Omega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G Omega" w:hAnsi="CG Omega" w:eastAsia="CG Omega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/>
    </w:pPr>
    <w:rPr>
      <w:rFonts w:ascii="CG Omega" w:hAnsi="CG Omega" w:eastAsia="CG Omeg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Unit</dc:creator>
  <dc:subject>Personal Data Form</dc:subject>
  <dc:title>Forms</dc:title>
  <dcterms:created xsi:type="dcterms:W3CDTF">2019-02-12T13:49:10Z</dcterms:created>
  <dcterms:modified xsi:type="dcterms:W3CDTF">2019-02-12T13:49:10Z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2006-02-27T00:00:00Z</vt:filetime>
  </property>
  <property fmtid="{D5CDD505-2E9C-101B-9397-08002B2CF9AE}" pid="3" name="LastSaved">
    <vt:filetime>2019-02-12T00:00:00Z</vt:filetime>
  </property>
</Properties>
</file>